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AB" w:rsidRPr="006648EC" w:rsidRDefault="00D61752" w:rsidP="00222BB0">
      <w:pPr>
        <w:ind w:left="-720"/>
        <w:rPr>
          <w:b/>
          <w:sz w:val="28"/>
        </w:rPr>
      </w:pPr>
      <w:bookmarkStart w:id="0" w:name="_GoBack"/>
      <w:bookmarkEnd w:id="0"/>
      <w:r w:rsidRPr="006648EC">
        <w:rPr>
          <w:noProof/>
        </w:rPr>
        <w:drawing>
          <wp:anchor distT="0" distB="0" distL="114300" distR="114300" simplePos="0" relativeHeight="251660800" behindDoc="1" locked="1" layoutInCell="1" allowOverlap="0">
            <wp:simplePos x="0" y="0"/>
            <wp:positionH relativeFrom="margin">
              <wp:posOffset>-723900</wp:posOffset>
            </wp:positionH>
            <wp:positionV relativeFrom="margin">
              <wp:posOffset>-600075</wp:posOffset>
            </wp:positionV>
            <wp:extent cx="1447800" cy="714375"/>
            <wp:effectExtent l="0" t="0" r="0" b="9525"/>
            <wp:wrapSquare wrapText="bothSides"/>
            <wp:docPr id="7" name="Image 2" descr="GIP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IPse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CAB" w:rsidRPr="006648EC" w:rsidRDefault="00D51CAB" w:rsidP="00D56C09">
      <w:pPr>
        <w:jc w:val="center"/>
        <w:rPr>
          <w:b/>
          <w:sz w:val="28"/>
        </w:rPr>
      </w:pPr>
    </w:p>
    <w:p w:rsidR="00D61752" w:rsidRPr="006648EC" w:rsidRDefault="00D61752" w:rsidP="00D56C09">
      <w:pPr>
        <w:jc w:val="center"/>
        <w:rPr>
          <w:b/>
          <w:sz w:val="28"/>
        </w:rPr>
      </w:pPr>
    </w:p>
    <w:p w:rsidR="00D61752" w:rsidRPr="006648EC" w:rsidRDefault="00D61752" w:rsidP="00D56C09">
      <w:pPr>
        <w:jc w:val="center"/>
        <w:rPr>
          <w:b/>
          <w:sz w:val="28"/>
        </w:rPr>
      </w:pPr>
    </w:p>
    <w:p w:rsidR="00D51CAB" w:rsidRPr="006648EC" w:rsidRDefault="00D51CAB" w:rsidP="00D56C09">
      <w:pPr>
        <w:jc w:val="center"/>
        <w:rPr>
          <w:b/>
          <w:sz w:val="28"/>
        </w:rPr>
      </w:pPr>
      <w:r w:rsidRPr="006648EC">
        <w:rPr>
          <w:b/>
          <w:sz w:val="28"/>
        </w:rPr>
        <w:t xml:space="preserve">MARCHES PUBLICS DE </w:t>
      </w:r>
      <w:sdt>
        <w:sdtPr>
          <w:rPr>
            <w:b/>
            <w:sz w:val="28"/>
          </w:rPr>
          <w:id w:val="-877161450"/>
          <w:placeholder>
            <w:docPart w:val="88C81EBE325A4039805D397035AD44B9"/>
          </w:placeholder>
        </w:sdtPr>
        <w:sdtEndPr/>
        <w:sdtContent>
          <w:r w:rsidR="00C10D0D" w:rsidRPr="00525F9F">
            <w:rPr>
              <w:b/>
              <w:sz w:val="28"/>
            </w:rPr>
            <w:t>PRESTATIONS INTELLECTUELLES</w:t>
          </w:r>
        </w:sdtContent>
      </w:sdt>
    </w:p>
    <w:p w:rsidR="00D51CAB" w:rsidRPr="006648EC" w:rsidRDefault="00D51CAB" w:rsidP="00D56C09"/>
    <w:p w:rsidR="00D51CAB" w:rsidRPr="006648EC" w:rsidRDefault="00D51CAB" w:rsidP="00D56C09"/>
    <w:p w:rsidR="00D51CAB" w:rsidRPr="006648EC" w:rsidRDefault="00222BB0" w:rsidP="00D56C09">
      <w:pPr>
        <w:pStyle w:val="AdressePageDeGarde"/>
      </w:pPr>
      <w:r w:rsidRPr="006648EC">
        <w:t>GIP Massif central</w:t>
      </w:r>
    </w:p>
    <w:p w:rsidR="00222BB0" w:rsidRPr="006648EC" w:rsidRDefault="00D61752" w:rsidP="00D56C09">
      <w:pPr>
        <w:pStyle w:val="AdressePageDeGarde"/>
      </w:pPr>
      <w:r w:rsidRPr="006648EC">
        <w:t>Hôtel de Région</w:t>
      </w:r>
    </w:p>
    <w:p w:rsidR="00D61752" w:rsidRPr="006648EC" w:rsidRDefault="00D61752" w:rsidP="00D56C09">
      <w:pPr>
        <w:pStyle w:val="AdressePageDeGarde"/>
      </w:pPr>
      <w:r w:rsidRPr="006648EC">
        <w:t>59 Boulevard Léon Jouhaux</w:t>
      </w:r>
    </w:p>
    <w:p w:rsidR="00D61752" w:rsidRPr="006648EC" w:rsidRDefault="00D61752" w:rsidP="00D56C09">
      <w:pPr>
        <w:pStyle w:val="AdressePageDeGarde"/>
      </w:pPr>
      <w:r w:rsidRPr="006648EC">
        <w:t>CS 90706</w:t>
      </w:r>
    </w:p>
    <w:p w:rsidR="00D51CAB" w:rsidRPr="006648EC" w:rsidRDefault="00D61752" w:rsidP="00D56C09">
      <w:pPr>
        <w:pStyle w:val="AdressePageDeGarde"/>
      </w:pPr>
      <w:r w:rsidRPr="006648EC">
        <w:t>63050 CLERMONT-FERRAND CEDEX 2</w:t>
      </w:r>
    </w:p>
    <w:p w:rsidR="00D51CAB" w:rsidRPr="006648EC" w:rsidRDefault="00D51CAB" w:rsidP="00D56C09">
      <w:pPr>
        <w:pStyle w:val="AdressePageDeGarde"/>
      </w:pPr>
      <w:r w:rsidRPr="006648EC">
        <w:t>Tél: 04</w:t>
      </w:r>
      <w:r w:rsidR="00222BB0" w:rsidRPr="006648EC">
        <w:t>.</w:t>
      </w:r>
      <w:r w:rsidRPr="006648EC">
        <w:t>73</w:t>
      </w:r>
      <w:r w:rsidR="00222BB0" w:rsidRPr="006648EC">
        <w:t>.</w:t>
      </w:r>
      <w:r w:rsidRPr="006648EC">
        <w:t>31</w:t>
      </w:r>
      <w:r w:rsidR="00222BB0" w:rsidRPr="006648EC">
        <w:t>.</w:t>
      </w:r>
      <w:r w:rsidRPr="006648EC">
        <w:t>85</w:t>
      </w:r>
      <w:r w:rsidR="00222BB0" w:rsidRPr="006648EC">
        <w:t>.46</w:t>
      </w:r>
    </w:p>
    <w:p w:rsidR="00D51CAB" w:rsidRPr="006648EC" w:rsidRDefault="00D51CAB" w:rsidP="00D56C09"/>
    <w:p w:rsidR="00D51CAB" w:rsidRPr="006648EC" w:rsidRDefault="00D51CAB" w:rsidP="00D56C09">
      <w:pPr>
        <w:framePr w:hSpace="142" w:wrap="notBeside" w:vAnchor="text" w:hAnchor="page" w:xAlign="center" w:y="1"/>
        <w:jc w:val="center"/>
      </w:pPr>
    </w:p>
    <w:p w:rsidR="00D51CAB" w:rsidRPr="006648EC" w:rsidRDefault="00D51CAB" w:rsidP="00D56C09"/>
    <w:p w:rsidR="00D51CAB" w:rsidRPr="006648EC" w:rsidRDefault="00C10D0D" w:rsidP="00D56C09">
      <w:pPr>
        <w:pBdr>
          <w:top w:val="double" w:sz="12" w:space="1" w:color="auto" w:shadow="1"/>
          <w:left w:val="double" w:sz="12" w:space="1" w:color="auto" w:shadow="1"/>
          <w:bottom w:val="double" w:sz="12" w:space="1" w:color="auto" w:shadow="1"/>
          <w:right w:val="double" w:sz="12" w:space="1" w:color="auto" w:shadow="1"/>
        </w:pBdr>
        <w:jc w:val="center"/>
        <w:rPr>
          <w:b/>
          <w:caps/>
          <w:color w:val="000000"/>
          <w:sz w:val="36"/>
          <w:szCs w:val="20"/>
        </w:rPr>
      </w:pPr>
      <w:r w:rsidRPr="006648EC">
        <w:rPr>
          <w:b/>
          <w:caps/>
          <w:color w:val="000000"/>
          <w:sz w:val="36"/>
          <w:szCs w:val="20"/>
        </w:rPr>
        <w:t>aCCOMPAGNER ET FACILITER LA MISE EN RESEAU DES TERRITOIRES DU MASSIF CENTRAL TRAVAILLANT à LA CONSTRUCTION D’UNE OFFRE D’ACCUEIL QUALIFIEE</w:t>
      </w:r>
    </w:p>
    <w:p w:rsidR="00D51CAB" w:rsidRPr="006648EC" w:rsidRDefault="00D51CAB" w:rsidP="00D56C09"/>
    <w:p w:rsidR="00D51CAB" w:rsidRPr="006648EC" w:rsidRDefault="00D51CAB" w:rsidP="00D56C09"/>
    <w:p w:rsidR="00D51CAB" w:rsidRPr="006648EC" w:rsidRDefault="00D51CAB" w:rsidP="00D56C09">
      <w:pPr>
        <w:rPr>
          <w:sz w:val="28"/>
        </w:rPr>
      </w:pPr>
    </w:p>
    <w:p w:rsidR="00D51CAB" w:rsidRPr="006648EC" w:rsidRDefault="00D51CAB" w:rsidP="00D56C09">
      <w:pPr>
        <w:rPr>
          <w:sz w:val="28"/>
        </w:rPr>
      </w:pPr>
    </w:p>
    <w:p w:rsidR="00D51CAB" w:rsidRPr="006648EC" w:rsidRDefault="00D51CAB" w:rsidP="00D56C09">
      <w:pPr>
        <w:rPr>
          <w:sz w:val="28"/>
        </w:rPr>
      </w:pPr>
    </w:p>
    <w:p w:rsidR="00D51CAB" w:rsidRPr="006648EC" w:rsidRDefault="00D51CAB" w:rsidP="00D56C09"/>
    <w:p w:rsidR="00D51CAB" w:rsidRPr="006648EC" w:rsidRDefault="00D51CAB" w:rsidP="00D56C09"/>
    <w:p w:rsidR="00D51CAB" w:rsidRPr="006648EC" w:rsidRDefault="00D51CAB" w:rsidP="00D56C09"/>
    <w:p w:rsidR="00D51CAB" w:rsidRPr="006648EC" w:rsidRDefault="00D51CAB" w:rsidP="00D56C09"/>
    <w:p w:rsidR="00D51CAB" w:rsidRPr="006648EC" w:rsidRDefault="00D51CAB" w:rsidP="00D56C09"/>
    <w:p w:rsidR="00D51CAB" w:rsidRPr="006648EC" w:rsidRDefault="00D51CAB" w:rsidP="00D56C09">
      <w:pPr>
        <w:jc w:val="center"/>
        <w:rPr>
          <w:b/>
          <w:sz w:val="40"/>
          <w:u w:val="single"/>
        </w:rPr>
      </w:pPr>
      <w:r w:rsidRPr="006648EC">
        <w:rPr>
          <w:b/>
          <w:sz w:val="40"/>
          <w:u w:val="single"/>
        </w:rPr>
        <w:t>Acte d’Engagement</w:t>
      </w:r>
    </w:p>
    <w:p w:rsidR="00E405C0" w:rsidRPr="006648EC" w:rsidRDefault="00E405C0" w:rsidP="00D56C09">
      <w:pPr>
        <w:jc w:val="center"/>
        <w:rPr>
          <w:b/>
          <w:sz w:val="40"/>
          <w:u w:val="single"/>
        </w:rPr>
      </w:pPr>
    </w:p>
    <w:p w:rsidR="00E405C0" w:rsidRPr="006648EC" w:rsidRDefault="00E405C0" w:rsidP="00D56C09">
      <w:pPr>
        <w:jc w:val="center"/>
        <w:rPr>
          <w:b/>
          <w:sz w:val="40"/>
          <w:u w:val="single"/>
        </w:rPr>
      </w:pPr>
    </w:p>
    <w:p w:rsidR="00E405C0" w:rsidRPr="006648EC" w:rsidRDefault="00E405C0" w:rsidP="00D56C09">
      <w:pPr>
        <w:jc w:val="center"/>
        <w:rPr>
          <w:b/>
          <w:sz w:val="40"/>
          <w:u w:val="single"/>
        </w:rPr>
      </w:pPr>
    </w:p>
    <w:p w:rsidR="00222BB0" w:rsidRPr="006648EC" w:rsidRDefault="00D61752" w:rsidP="00D56C09">
      <w:pPr>
        <w:jc w:val="center"/>
        <w:rPr>
          <w:b/>
          <w:sz w:val="40"/>
          <w:u w:val="single"/>
        </w:rPr>
      </w:pPr>
      <w:r w:rsidRPr="006648EC">
        <w:rPr>
          <w:noProof/>
        </w:rPr>
        <w:drawing>
          <wp:anchor distT="0" distB="0" distL="114300" distR="114300" simplePos="0" relativeHeight="251658752" behindDoc="1" locked="1" layoutInCell="1" allowOverlap="0">
            <wp:simplePos x="0" y="0"/>
            <wp:positionH relativeFrom="column">
              <wp:posOffset>4757420</wp:posOffset>
            </wp:positionH>
            <wp:positionV relativeFrom="paragraph">
              <wp:posOffset>211455</wp:posOffset>
            </wp:positionV>
            <wp:extent cx="1486800" cy="2221200"/>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800" cy="2221200"/>
                    </a:xfrm>
                    <a:prstGeom prst="rect">
                      <a:avLst/>
                    </a:prstGeom>
                    <a:noFill/>
                  </pic:spPr>
                </pic:pic>
              </a:graphicData>
            </a:graphic>
            <wp14:sizeRelH relativeFrom="page">
              <wp14:pctWidth>0</wp14:pctWidth>
            </wp14:sizeRelH>
            <wp14:sizeRelV relativeFrom="page">
              <wp14:pctHeight>0</wp14:pctHeight>
            </wp14:sizeRelV>
          </wp:anchor>
        </w:drawing>
      </w:r>
    </w:p>
    <w:p w:rsidR="00222BB0" w:rsidRPr="006648EC" w:rsidRDefault="00222BB0" w:rsidP="00D56C09">
      <w:pPr>
        <w:jc w:val="center"/>
      </w:pPr>
    </w:p>
    <w:p w:rsidR="00F9253D" w:rsidRPr="006648EC" w:rsidRDefault="00D51CAB">
      <w:pPr>
        <w:jc w:val="center"/>
        <w:rPr>
          <w:b/>
          <w:sz w:val="28"/>
        </w:rPr>
      </w:pPr>
      <w:r w:rsidRPr="006648EC">
        <w:rPr>
          <w:b/>
          <w:sz w:val="28"/>
        </w:rPr>
        <w:br w:type="page"/>
      </w:r>
    </w:p>
    <w:p w:rsidR="00D51CAB" w:rsidRPr="006648EC" w:rsidRDefault="00D51CAB">
      <w:pPr>
        <w:jc w:val="center"/>
        <w:rPr>
          <w:b/>
          <w:sz w:val="28"/>
        </w:rPr>
      </w:pPr>
      <w:r w:rsidRPr="006648EC">
        <w:rPr>
          <w:b/>
          <w:sz w:val="28"/>
        </w:rPr>
        <w:lastRenderedPageBreak/>
        <w:t>ACTE D’ENGAGEMENT</w:t>
      </w:r>
    </w:p>
    <w:p w:rsidR="00D51CAB" w:rsidRPr="006648EC" w:rsidRDefault="00D51CAB"/>
    <w:p w:rsidR="00D51CAB" w:rsidRPr="006648EC" w:rsidRDefault="00222BB0">
      <w:pPr>
        <w:keepNext/>
      </w:pPr>
      <w:r w:rsidRPr="006648EC">
        <w:rPr>
          <w:b/>
          <w:i/>
          <w:u w:val="single"/>
        </w:rPr>
        <w:t>Personne publique contractante</w:t>
      </w:r>
    </w:p>
    <w:p w:rsidR="00D51CAB" w:rsidRPr="006648EC" w:rsidRDefault="00D51CAB">
      <w:pPr>
        <w:keepNext/>
        <w:jc w:val="both"/>
        <w:rPr>
          <w:b/>
        </w:rPr>
      </w:pPr>
    </w:p>
    <w:p w:rsidR="00D51CAB" w:rsidRPr="006648EC" w:rsidRDefault="00222BB0">
      <w:pPr>
        <w:keepNext/>
        <w:jc w:val="both"/>
        <w:rPr>
          <w:b/>
        </w:rPr>
      </w:pPr>
      <w:r w:rsidRPr="006648EC">
        <w:rPr>
          <w:b/>
        </w:rPr>
        <w:t>GIP Massif central</w:t>
      </w:r>
    </w:p>
    <w:p w:rsidR="00D51CAB" w:rsidRPr="006648EC" w:rsidRDefault="00D51CAB">
      <w:pPr>
        <w:keepNext/>
        <w:rPr>
          <w:b/>
          <w:i/>
          <w:u w:val="single"/>
        </w:rPr>
      </w:pPr>
    </w:p>
    <w:p w:rsidR="00D51CAB" w:rsidRPr="006648EC" w:rsidRDefault="00222BB0">
      <w:pPr>
        <w:keepNext/>
        <w:tabs>
          <w:tab w:val="left" w:pos="1843"/>
        </w:tabs>
        <w:rPr>
          <w:b/>
          <w:i/>
        </w:rPr>
      </w:pPr>
      <w:r w:rsidRPr="006648EC">
        <w:rPr>
          <w:b/>
          <w:i/>
          <w:u w:val="single"/>
        </w:rPr>
        <w:t>Objet du marché</w:t>
      </w:r>
    </w:p>
    <w:p w:rsidR="00D51CAB" w:rsidRPr="006648EC" w:rsidRDefault="00D51CAB">
      <w:pPr>
        <w:tabs>
          <w:tab w:val="left" w:pos="1843"/>
        </w:tabs>
        <w:jc w:val="both"/>
        <w:rPr>
          <w:b/>
        </w:rPr>
      </w:pPr>
    </w:p>
    <w:sdt>
      <w:sdtPr>
        <w:id w:val="-1710022817"/>
        <w:placeholder>
          <w:docPart w:val="88C81EBE325A4039805D397035AD44B9"/>
        </w:placeholder>
      </w:sdtPr>
      <w:sdtEndPr/>
      <w:sdtContent>
        <w:p w:rsidR="00D51CAB" w:rsidRPr="006648EC" w:rsidRDefault="00C10D0D">
          <w:pPr>
            <w:tabs>
              <w:tab w:val="left" w:pos="709"/>
              <w:tab w:val="right" w:leader="dot" w:pos="3686"/>
              <w:tab w:val="right" w:pos="3742"/>
            </w:tabs>
          </w:pPr>
          <w:r w:rsidRPr="00525F9F">
            <w:t>ACCOMPAGNER ET FACILITER LA MISE EN RESEAU DES TERRITOIRES DU MASSIF CENTRAL TRAVAILLANT A LA CONSTRUCTION D’UNE OFFRE D’ACCUEIL QUALIFIEE</w:t>
          </w:r>
        </w:p>
      </w:sdtContent>
    </w:sdt>
    <w:p w:rsidR="00E405C0" w:rsidRPr="006648EC" w:rsidRDefault="00E405C0">
      <w:pPr>
        <w:tabs>
          <w:tab w:val="left" w:pos="709"/>
          <w:tab w:val="right" w:leader="dot" w:pos="3686"/>
          <w:tab w:val="right" w:pos="3742"/>
        </w:tabs>
      </w:pPr>
    </w:p>
    <w:p w:rsidR="00D51CAB" w:rsidRPr="006648EC" w:rsidRDefault="00D51CAB">
      <w:pPr>
        <w:tabs>
          <w:tab w:val="left" w:pos="709"/>
          <w:tab w:val="right" w:leader="dot" w:pos="3686"/>
          <w:tab w:val="right" w:pos="3742"/>
        </w:tabs>
        <w:rPr>
          <w:b/>
        </w:rPr>
      </w:pPr>
      <w:r w:rsidRPr="006648EC">
        <w:rPr>
          <w:b/>
          <w:i/>
          <w:u w:val="single"/>
        </w:rPr>
        <w:t>Mode d</w:t>
      </w:r>
      <w:r w:rsidR="00222BB0" w:rsidRPr="006648EC">
        <w:rPr>
          <w:b/>
          <w:i/>
          <w:u w:val="single"/>
        </w:rPr>
        <w:t>e passation et forme de marché</w:t>
      </w:r>
    </w:p>
    <w:p w:rsidR="00D51CAB" w:rsidRPr="006648EC" w:rsidRDefault="00D51CAB">
      <w:pPr>
        <w:pStyle w:val="Tabulation-Points2"/>
        <w:tabs>
          <w:tab w:val="clear" w:pos="9072"/>
          <w:tab w:val="left" w:pos="709"/>
          <w:tab w:val="right" w:leader="dot" w:pos="3686"/>
          <w:tab w:val="right" w:pos="3742"/>
        </w:tabs>
      </w:pPr>
    </w:p>
    <w:p w:rsidR="0057033E" w:rsidRPr="00525F9F" w:rsidRDefault="0057033E" w:rsidP="0057033E">
      <w:pPr>
        <w:ind w:left="284" w:right="40"/>
        <w:jc w:val="both"/>
        <w:rPr>
          <w:rFonts w:eastAsia="Arial" w:cs="Arial"/>
          <w:szCs w:val="20"/>
        </w:rPr>
      </w:pPr>
      <w:r w:rsidRPr="00525F9F">
        <w:rPr>
          <w:rFonts w:eastAsia="Arial" w:cs="Arial"/>
          <w:szCs w:val="20"/>
        </w:rPr>
        <w:t>La procédure de passation utilisée est la procédure d’appel d’offres ouvert. Elle est soumise aux dispositions des articles 21 et 65 à 68</w:t>
      </w:r>
      <w:r w:rsidRPr="00525F9F">
        <w:rPr>
          <w:rFonts w:eastAsia="Arial" w:cs="Arial"/>
          <w:b/>
          <w:szCs w:val="20"/>
        </w:rPr>
        <w:t xml:space="preserve"> </w:t>
      </w:r>
      <w:r w:rsidRPr="00525F9F">
        <w:rPr>
          <w:rFonts w:eastAsia="Arial" w:cs="Arial"/>
          <w:szCs w:val="20"/>
        </w:rPr>
        <w:t>du Décret relatif aux marchés publics.</w:t>
      </w:r>
    </w:p>
    <w:p w:rsidR="0057033E" w:rsidRPr="0057033E" w:rsidRDefault="0057033E" w:rsidP="0057033E">
      <w:pPr>
        <w:ind w:left="284"/>
        <w:jc w:val="both"/>
        <w:rPr>
          <w:szCs w:val="20"/>
        </w:rPr>
      </w:pPr>
      <w:r w:rsidRPr="00525F9F">
        <w:rPr>
          <w:szCs w:val="20"/>
        </w:rPr>
        <w:tab/>
        <w:t>La présente procédure donne lieu à la conclusion d’un marché traité à prix global et forfaitaire.</w:t>
      </w:r>
    </w:p>
    <w:p w:rsidR="0057033E" w:rsidRPr="006648EC" w:rsidRDefault="00525F9F" w:rsidP="00525F9F">
      <w:pPr>
        <w:tabs>
          <w:tab w:val="left" w:pos="7875"/>
        </w:tabs>
      </w:pPr>
      <w:r>
        <w:tab/>
      </w:r>
    </w:p>
    <w:p w:rsidR="00D51CAB" w:rsidRPr="006648EC" w:rsidRDefault="00D51CAB">
      <w:pPr>
        <w:keepNext/>
        <w:jc w:val="both"/>
        <w:rPr>
          <w:i/>
        </w:rPr>
      </w:pPr>
      <w:r w:rsidRPr="006648EC">
        <w:rPr>
          <w:b/>
          <w:i/>
          <w:u w:val="single"/>
        </w:rPr>
        <w:t>Personne habilitée à donner les renseignements relatifs aux nantiss</w:t>
      </w:r>
      <w:r w:rsidR="00222BB0" w:rsidRPr="006648EC">
        <w:rPr>
          <w:b/>
          <w:i/>
          <w:u w:val="single"/>
        </w:rPr>
        <w:t>ements et cessions de créances</w:t>
      </w:r>
    </w:p>
    <w:p w:rsidR="00D51CAB" w:rsidRPr="006648EC" w:rsidRDefault="00D51CAB">
      <w:pPr>
        <w:keepNext/>
        <w:rPr>
          <w:i/>
        </w:rPr>
      </w:pPr>
    </w:p>
    <w:p w:rsidR="00D51CAB" w:rsidRPr="006648EC" w:rsidRDefault="00D70BC3">
      <w:pPr>
        <w:keepNext/>
      </w:pPr>
      <w:sdt>
        <w:sdtPr>
          <w:rPr>
            <w:b/>
          </w:rPr>
          <w:id w:val="125210545"/>
          <w:placeholder>
            <w:docPart w:val="96296D6D373E47DD8589B184629772F3"/>
          </w:placeholder>
          <w:showingPlcHdr/>
          <w:comboBox>
            <w:listItem w:value="Choisissez un élément."/>
            <w:listItem w:displayText="Madame " w:value="Madame "/>
            <w:listItem w:displayText="Monsieur" w:value="Monsieur"/>
          </w:comboBox>
        </w:sdtPr>
        <w:sdtEndPr/>
        <w:sdtContent>
          <w:r w:rsidR="000E64A9" w:rsidRPr="006648EC">
            <w:rPr>
              <w:rStyle w:val="Textedelespacerserv"/>
            </w:rPr>
            <w:t>Choisissez un élément.</w:t>
          </w:r>
        </w:sdtContent>
      </w:sdt>
      <w:r w:rsidR="00E405C0" w:rsidRPr="006648EC">
        <w:rPr>
          <w:b/>
        </w:rPr>
        <w:t xml:space="preserve"> </w:t>
      </w:r>
      <w:sdt>
        <w:sdtPr>
          <w:rPr>
            <w:b/>
          </w:rPr>
          <w:id w:val="2054194514"/>
          <w:placeholder>
            <w:docPart w:val="88C81EBE325A4039805D397035AD44B9"/>
          </w:placeholder>
          <w:showingPlcHdr/>
        </w:sdtPr>
        <w:sdtEndPr/>
        <w:sdtContent>
          <w:r w:rsidR="000E64A9" w:rsidRPr="006648EC">
            <w:rPr>
              <w:rStyle w:val="Textedelespacerserv"/>
            </w:rPr>
            <w:t>Cliquez ici pour taper du texte.</w:t>
          </w:r>
        </w:sdtContent>
      </w:sdt>
      <w:r w:rsidR="00E405C0" w:rsidRPr="006648EC">
        <w:rPr>
          <w:b/>
        </w:rPr>
        <w:t xml:space="preserve"> </w:t>
      </w:r>
      <w:proofErr w:type="gramStart"/>
      <w:r w:rsidR="00E405C0" w:rsidRPr="006648EC">
        <w:rPr>
          <w:b/>
        </w:rPr>
        <w:t>du</w:t>
      </w:r>
      <w:proofErr w:type="gramEnd"/>
      <w:r w:rsidR="00E405C0" w:rsidRPr="006648EC">
        <w:rPr>
          <w:b/>
        </w:rPr>
        <w:t xml:space="preserve"> GIP Massif central</w:t>
      </w:r>
    </w:p>
    <w:p w:rsidR="00D51CAB" w:rsidRPr="006648EC" w:rsidRDefault="00D51CAB">
      <w:pPr>
        <w:pStyle w:val="En-tte"/>
        <w:tabs>
          <w:tab w:val="clear" w:pos="4536"/>
          <w:tab w:val="clear" w:pos="9072"/>
        </w:tabs>
      </w:pPr>
    </w:p>
    <w:p w:rsidR="00D51CAB" w:rsidRPr="006648EC" w:rsidRDefault="00222BB0">
      <w:pPr>
        <w:keepNext/>
        <w:rPr>
          <w:b/>
          <w:i/>
          <w:u w:val="single"/>
        </w:rPr>
      </w:pPr>
      <w:r w:rsidRPr="006648EC">
        <w:rPr>
          <w:b/>
          <w:i/>
          <w:u w:val="single"/>
        </w:rPr>
        <w:t>Ordonnateur</w:t>
      </w:r>
    </w:p>
    <w:p w:rsidR="00D51CAB" w:rsidRPr="006648EC" w:rsidRDefault="00D51CAB">
      <w:pPr>
        <w:keepNext/>
      </w:pPr>
    </w:p>
    <w:p w:rsidR="00D51CAB" w:rsidRPr="006648EC" w:rsidRDefault="00D51CAB">
      <w:pPr>
        <w:keepNext/>
      </w:pPr>
      <w:r w:rsidRPr="006648EC">
        <w:rPr>
          <w:b/>
        </w:rPr>
        <w:t xml:space="preserve">Monsieur le Président </w:t>
      </w:r>
      <w:r w:rsidR="00222BB0" w:rsidRPr="006648EC">
        <w:rPr>
          <w:b/>
        </w:rPr>
        <w:t>du GIP Massif central</w:t>
      </w:r>
    </w:p>
    <w:p w:rsidR="00D51CAB" w:rsidRPr="006648EC" w:rsidRDefault="00D51CAB">
      <w:pPr>
        <w:keepNext/>
      </w:pPr>
    </w:p>
    <w:p w:rsidR="00D51CAB" w:rsidRPr="006648EC" w:rsidRDefault="00D51CAB">
      <w:pPr>
        <w:keepNext/>
      </w:pPr>
      <w:r w:rsidRPr="006648EC">
        <w:rPr>
          <w:b/>
          <w:i/>
          <w:u w:val="single"/>
        </w:rPr>
        <w:t>Comptable pub</w:t>
      </w:r>
      <w:r w:rsidR="00222BB0" w:rsidRPr="006648EC">
        <w:rPr>
          <w:b/>
          <w:i/>
          <w:u w:val="single"/>
        </w:rPr>
        <w:t>lic assignataire des paiements</w:t>
      </w:r>
    </w:p>
    <w:p w:rsidR="00D51CAB" w:rsidRPr="006648EC" w:rsidRDefault="00D51CAB">
      <w:pPr>
        <w:keepNext/>
      </w:pPr>
    </w:p>
    <w:p w:rsidR="00D51CAB" w:rsidRPr="006648EC" w:rsidRDefault="000E64A9" w:rsidP="00D56C09">
      <w:pPr>
        <w:keepNext/>
        <w:rPr>
          <w:b/>
        </w:rPr>
      </w:pPr>
      <w:r w:rsidRPr="006648EC">
        <w:rPr>
          <w:b/>
        </w:rPr>
        <w:t>Monsieur l’Agent Comptable du GIP Massif central</w:t>
      </w:r>
    </w:p>
    <w:p w:rsidR="00D51CAB" w:rsidRPr="006648EC" w:rsidRDefault="0045491C" w:rsidP="00D56C09">
      <w:pPr>
        <w:keepNext/>
        <w:rPr>
          <w:b/>
        </w:rPr>
      </w:pPr>
      <w:r w:rsidRPr="006648EC">
        <w:rPr>
          <w:b/>
        </w:rPr>
        <w:t>2 Rue Gilbert Morel</w:t>
      </w:r>
    </w:p>
    <w:p w:rsidR="00D51CAB" w:rsidRPr="006648EC" w:rsidRDefault="0045491C">
      <w:pPr>
        <w:rPr>
          <w:b/>
        </w:rPr>
      </w:pPr>
      <w:r w:rsidRPr="006648EC">
        <w:rPr>
          <w:b/>
        </w:rPr>
        <w:t>63000 CLERMONT-FERRAND</w:t>
      </w:r>
    </w:p>
    <w:p w:rsidR="00D51CAB" w:rsidRPr="006648EC" w:rsidRDefault="00D51CAB">
      <w:pPr>
        <w:pStyle w:val="Titre1"/>
      </w:pPr>
      <w:r w:rsidRPr="006648EC">
        <w:br w:type="page"/>
      </w:r>
      <w:r w:rsidRPr="006648EC">
        <w:lastRenderedPageBreak/>
        <w:t>Article premier : Contractant</w:t>
      </w:r>
    </w:p>
    <w:p w:rsidR="00D51CAB" w:rsidRPr="006648EC" w:rsidRDefault="00D51CAB" w:rsidP="00D56C09">
      <w:pPr>
        <w:pStyle w:val="Normal1"/>
        <w:spacing w:before="120"/>
      </w:pPr>
      <w:r w:rsidRPr="006648EC">
        <w:t>Après avoir pris connaissance des pièces constitutives du marché indiquées à l’article «pièces contractuelles» du  cahier des clauses administratives parti</w:t>
      </w:r>
      <w:r w:rsidR="00222BB0" w:rsidRPr="006648EC">
        <w:t xml:space="preserve">culières qui fait référence au </w:t>
      </w:r>
      <w:r w:rsidR="00222BB0" w:rsidRPr="006648EC">
        <w:br/>
      </w:r>
      <w:r w:rsidRPr="006648EC">
        <w:t>CCAG-Prestations Intellectuelles et conformément à leurs clauses et stipulations ;</w:t>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pPr>
      <w:r w:rsidRPr="006648EC">
        <w:tab/>
      </w:r>
      <w:r w:rsidRPr="006648EC">
        <w:fldChar w:fldCharType="begin">
          <w:ffData>
            <w:name w:val="Texte1"/>
            <w:enabled w:val="0"/>
            <w:calcOnExit w:val="0"/>
            <w:checkBox>
              <w:sizeAuto/>
              <w:default w:val="0"/>
            </w:checkBox>
          </w:ffData>
        </w:fldChar>
      </w:r>
      <w:bookmarkStart w:id="1" w:name="Texte1"/>
      <w:r w:rsidRPr="006648EC">
        <w:instrText xml:space="preserve"> FORMCHECKBOX </w:instrText>
      </w:r>
      <w:r w:rsidR="00D70BC3">
        <w:fldChar w:fldCharType="separate"/>
      </w:r>
      <w:r w:rsidRPr="006648EC">
        <w:fldChar w:fldCharType="end"/>
      </w:r>
      <w:bookmarkEnd w:id="1"/>
      <w:r w:rsidRPr="006648EC">
        <w:t> Le signataire  (Candidat individuel),</w:t>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 w:val="left" w:leader="dot" w:pos="8789"/>
        </w:tabs>
        <w:spacing w:before="120"/>
        <w:jc w:val="left"/>
        <w:rPr>
          <w:sz w:val="18"/>
        </w:rPr>
      </w:pPr>
      <w:r w:rsidRPr="006648EC">
        <w:rPr>
          <w:sz w:val="18"/>
        </w:rPr>
        <w:t xml:space="preserve">M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jc w:val="left"/>
      </w:pPr>
      <w:r w:rsidRPr="006648EC">
        <w:rPr>
          <w:sz w:val="18"/>
        </w:rPr>
        <w:t xml:space="preserve">Agissant en qualité de </w:t>
      </w:r>
      <w:r w:rsidR="0045491C" w:rsidRPr="006648EC">
        <w:rPr>
          <w:sz w:val="18"/>
        </w:rPr>
        <w:tab/>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pPr>
      <w:r w:rsidRPr="006648EC">
        <w:tab/>
      </w:r>
      <w:r w:rsidRPr="006648EC">
        <w:tab/>
      </w:r>
      <w:r w:rsidRPr="006648EC">
        <w:tab/>
      </w:r>
      <w:r w:rsidRPr="006648EC">
        <w:tab/>
      </w:r>
      <w:r w:rsidRPr="006648EC">
        <w:tab/>
      </w:r>
      <w:r w:rsidRPr="006648EC">
        <w:fldChar w:fldCharType="begin">
          <w:ffData>
            <w:name w:val="Texte2"/>
            <w:enabled w:val="0"/>
            <w:calcOnExit w:val="0"/>
            <w:checkBox>
              <w:sizeAuto/>
              <w:default w:val="0"/>
            </w:checkBox>
          </w:ffData>
        </w:fldChar>
      </w:r>
      <w:bookmarkStart w:id="2" w:name="Texte2"/>
      <w:r w:rsidRPr="006648EC">
        <w:instrText xml:space="preserve"> FORMCHECKBOX </w:instrText>
      </w:r>
      <w:r w:rsidR="00D70BC3">
        <w:fldChar w:fldCharType="separate"/>
      </w:r>
      <w:r w:rsidRPr="006648EC">
        <w:fldChar w:fldCharType="end"/>
      </w:r>
      <w:bookmarkEnd w:id="2"/>
      <w:r w:rsidRPr="006648EC">
        <w:t> </w:t>
      </w:r>
      <w:proofErr w:type="gramStart"/>
      <w:r w:rsidRPr="006648EC">
        <w:t>m’engage</w:t>
      </w:r>
      <w:proofErr w:type="gramEnd"/>
      <w:r w:rsidRPr="006648EC">
        <w:t xml:space="preserve"> sur la base de mon offre et pour mon propre compte ;</w:t>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spacing w:before="120"/>
        <w:jc w:val="left"/>
        <w:rPr>
          <w:sz w:val="18"/>
        </w:rPr>
      </w:pPr>
      <w:r w:rsidRPr="006648EC">
        <w:rPr>
          <w:sz w:val="18"/>
        </w:rPr>
        <w:t xml:space="preserve">Nom commercial et dénomination sociale </w:t>
      </w:r>
      <w:r w:rsidR="0045491C" w:rsidRPr="006648EC">
        <w:rPr>
          <w:sz w:val="18"/>
        </w:rPr>
        <w:tab/>
      </w:r>
    </w:p>
    <w:p w:rsidR="0045491C" w:rsidRPr="006648EC" w:rsidRDefault="0045491C" w:rsidP="0045491C">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 xml:space="preserve">Adresse </w:t>
      </w:r>
      <w:r w:rsidR="0045491C" w:rsidRPr="006648EC">
        <w:rPr>
          <w:sz w:val="18"/>
        </w:rPr>
        <w:tab/>
      </w:r>
    </w:p>
    <w:p w:rsidR="0045491C" w:rsidRPr="006648EC" w:rsidRDefault="0045491C" w:rsidP="0045491C">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 xml:space="preserve">Adresse électronique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Numéro de téléphone</w:t>
      </w:r>
      <w:r w:rsidR="0045491C" w:rsidRPr="006648EC">
        <w:rPr>
          <w:sz w:val="18"/>
        </w:rPr>
        <w:tab/>
      </w:r>
      <w:r w:rsidRPr="006648EC">
        <w:rPr>
          <w:sz w:val="18"/>
        </w:rPr>
        <w:t xml:space="preserve">Télécopie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 xml:space="preserve">Numéro de SIRET </w:t>
      </w:r>
      <w:r w:rsidR="0045491C" w:rsidRPr="006648EC">
        <w:rPr>
          <w:sz w:val="18"/>
        </w:rPr>
        <w:tab/>
      </w:r>
      <w:r w:rsidRPr="006648EC">
        <w:rPr>
          <w:sz w:val="18"/>
        </w:rPr>
        <w:t>Code APE</w:t>
      </w:r>
      <w:r w:rsidR="0045491C" w:rsidRPr="006648EC">
        <w:rPr>
          <w:sz w:val="18"/>
        </w:rPr>
        <w:t xml:space="preserv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284"/>
          <w:tab w:val="left" w:leader="dot" w:pos="8789"/>
        </w:tabs>
        <w:jc w:val="left"/>
      </w:pPr>
      <w:r w:rsidRPr="006648EC">
        <w:rPr>
          <w:sz w:val="18"/>
        </w:rPr>
        <w:t>N</w:t>
      </w:r>
      <w:r w:rsidR="0045491C" w:rsidRPr="006648EC">
        <w:rPr>
          <w:sz w:val="18"/>
        </w:rPr>
        <w:t xml:space="preserve">uméro de TVA intracommunautaire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 w:val="left" w:leader="dot" w:pos="5812"/>
        </w:tabs>
        <w:spacing w:before="120"/>
        <w:jc w:val="center"/>
      </w:pPr>
      <w:r w:rsidRPr="006648EC">
        <w:fldChar w:fldCharType="begin">
          <w:ffData>
            <w:name w:val="Texte3"/>
            <w:enabled w:val="0"/>
            <w:calcOnExit w:val="0"/>
            <w:checkBox>
              <w:sizeAuto/>
              <w:default w:val="0"/>
            </w:checkBox>
          </w:ffData>
        </w:fldChar>
      </w:r>
      <w:bookmarkStart w:id="3" w:name="Texte3"/>
      <w:r w:rsidRPr="006648EC">
        <w:instrText xml:space="preserve"> FORMCHECKBOX </w:instrText>
      </w:r>
      <w:r w:rsidR="00D70BC3">
        <w:fldChar w:fldCharType="separate"/>
      </w:r>
      <w:r w:rsidRPr="006648EC">
        <w:fldChar w:fldCharType="end"/>
      </w:r>
      <w:bookmarkEnd w:id="3"/>
      <w:r w:rsidRPr="006648EC">
        <w:t> </w:t>
      </w:r>
      <w:proofErr w:type="gramStart"/>
      <w:r w:rsidRPr="006648EC">
        <w:t>engage</w:t>
      </w:r>
      <w:proofErr w:type="gramEnd"/>
      <w:r w:rsidRPr="006648EC">
        <w:t xml:space="preserve"> la société</w:t>
      </w:r>
      <w:r w:rsidR="0045491C" w:rsidRPr="006648EC">
        <w:t xml:space="preserve"> </w:t>
      </w:r>
      <w:r w:rsidR="0045491C" w:rsidRPr="006648EC">
        <w:tab/>
      </w:r>
      <w:r w:rsidRPr="006648EC">
        <w:t xml:space="preserve"> sur la base de son offre ;</w:t>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spacing w:before="120"/>
        <w:jc w:val="left"/>
        <w:rPr>
          <w:sz w:val="18"/>
        </w:rPr>
      </w:pPr>
      <w:r w:rsidRPr="006648EC">
        <w:rPr>
          <w:sz w:val="18"/>
        </w:rPr>
        <w:t xml:space="preserve">Nom commercial et dénomination sociale </w:t>
      </w:r>
      <w:r w:rsidR="0045491C" w:rsidRPr="006648EC">
        <w:rPr>
          <w:sz w:val="18"/>
        </w:rPr>
        <w:tab/>
      </w:r>
    </w:p>
    <w:p w:rsidR="0045491C" w:rsidRPr="006648EC" w:rsidRDefault="0045491C" w:rsidP="0045491C">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45491C" w:rsidP="0045491C">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 xml:space="preserve">Adresse </w:t>
      </w:r>
      <w:r w:rsidRPr="006648EC">
        <w:rPr>
          <w:sz w:val="18"/>
        </w:rPr>
        <w:tab/>
      </w:r>
    </w:p>
    <w:p w:rsidR="0045491C" w:rsidRPr="006648EC" w:rsidRDefault="0045491C" w:rsidP="0045491C">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 xml:space="preserve">Adresse électronique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 xml:space="preserve">Numéro de téléphone </w:t>
      </w:r>
      <w:r w:rsidR="0045491C" w:rsidRPr="006648EC">
        <w:rPr>
          <w:sz w:val="18"/>
        </w:rPr>
        <w:tab/>
      </w:r>
      <w:r w:rsidRPr="006648EC">
        <w:rPr>
          <w:sz w:val="18"/>
        </w:rPr>
        <w:t xml:space="preserve">Télécopie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Numéro de SIRET</w:t>
      </w:r>
      <w:r w:rsidR="0045491C" w:rsidRPr="006648EC">
        <w:rPr>
          <w:sz w:val="18"/>
        </w:rPr>
        <w:t xml:space="preserve"> </w:t>
      </w:r>
      <w:r w:rsidR="0045491C" w:rsidRPr="006648EC">
        <w:rPr>
          <w:sz w:val="18"/>
        </w:rPr>
        <w:tab/>
      </w:r>
      <w:r w:rsidRPr="006648EC">
        <w:rPr>
          <w:sz w:val="18"/>
        </w:rPr>
        <w:t xml:space="preserve">Code APE </w:t>
      </w:r>
      <w:r w:rsidR="0045491C" w:rsidRPr="006648EC">
        <w:rPr>
          <w:sz w:val="18"/>
        </w:rPr>
        <w:t xml:space="preserve"> </w:t>
      </w:r>
      <w:r w:rsidR="0045491C" w:rsidRPr="006648EC">
        <w:rPr>
          <w:sz w:val="18"/>
        </w:rPr>
        <w:tab/>
      </w:r>
    </w:p>
    <w:p w:rsidR="00D51CAB" w:rsidRPr="006648EC" w:rsidRDefault="00D51CAB" w:rsidP="0045491C">
      <w:pPr>
        <w:pStyle w:val="Normal1"/>
        <w:pBdr>
          <w:top w:val="single" w:sz="4" w:space="1" w:color="auto"/>
          <w:left w:val="single" w:sz="4" w:space="4" w:color="auto"/>
          <w:bottom w:val="single" w:sz="4" w:space="1" w:color="auto"/>
          <w:right w:val="single" w:sz="4" w:space="4" w:color="auto"/>
        </w:pBdr>
        <w:tabs>
          <w:tab w:val="left" w:leader="dot" w:pos="8789"/>
        </w:tabs>
        <w:jc w:val="left"/>
      </w:pPr>
      <w:r w:rsidRPr="006648EC">
        <w:rPr>
          <w:sz w:val="18"/>
        </w:rPr>
        <w:t>Nu</w:t>
      </w:r>
      <w:r w:rsidR="0045491C" w:rsidRPr="006648EC">
        <w:rPr>
          <w:sz w:val="18"/>
        </w:rPr>
        <w:t xml:space="preserve">méro de TVA intracommunautaire </w:t>
      </w:r>
      <w:r w:rsidR="0045491C" w:rsidRPr="006648EC">
        <w:rPr>
          <w:sz w:val="18"/>
        </w:rPr>
        <w:tab/>
      </w:r>
    </w:p>
    <w:p w:rsidR="00D51CAB" w:rsidRPr="006648EC" w:rsidRDefault="00D51CAB" w:rsidP="00D56C09">
      <w:pPr>
        <w:pStyle w:val="Normal1"/>
        <w:spacing w:before="120"/>
      </w:pP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pPr>
      <w:r w:rsidRPr="006648EC">
        <w:tab/>
      </w:r>
      <w:r w:rsidRPr="006648EC">
        <w:fldChar w:fldCharType="begin">
          <w:ffData>
            <w:name w:val="Texte4"/>
            <w:enabled w:val="0"/>
            <w:calcOnExit w:val="0"/>
            <w:checkBox>
              <w:sizeAuto/>
              <w:default w:val="0"/>
            </w:checkBox>
          </w:ffData>
        </w:fldChar>
      </w:r>
      <w:bookmarkStart w:id="4" w:name="Texte4"/>
      <w:r w:rsidRPr="006648EC">
        <w:instrText xml:space="preserve"> FORMCHECKBOX </w:instrText>
      </w:r>
      <w:r w:rsidR="00D70BC3">
        <w:fldChar w:fldCharType="separate"/>
      </w:r>
      <w:r w:rsidRPr="006648EC">
        <w:fldChar w:fldCharType="end"/>
      </w:r>
      <w:bookmarkEnd w:id="4"/>
      <w:r w:rsidRPr="006648EC">
        <w:t> Le mandataire (Candidat groupé),</w:t>
      </w:r>
    </w:p>
    <w:p w:rsidR="00D51CAB" w:rsidRPr="006648EC" w:rsidRDefault="00D00762" w:rsidP="00D00762">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spacing w:before="120"/>
        <w:jc w:val="left"/>
        <w:rPr>
          <w:sz w:val="18"/>
        </w:rPr>
      </w:pPr>
      <w:r w:rsidRPr="006648EC">
        <w:rPr>
          <w:sz w:val="18"/>
        </w:rPr>
        <w:t xml:space="preserve">M </w:t>
      </w:r>
      <w:r w:rsidRPr="006648EC">
        <w:rPr>
          <w:sz w:val="18"/>
        </w:rPr>
        <w:tab/>
      </w:r>
    </w:p>
    <w:p w:rsidR="00D51CAB"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8789"/>
        </w:tabs>
        <w:jc w:val="left"/>
      </w:pPr>
      <w:r w:rsidRPr="006648EC">
        <w:rPr>
          <w:sz w:val="18"/>
        </w:rPr>
        <w:t xml:space="preserve">Agissant en qualité de </w:t>
      </w:r>
      <w:r w:rsidR="00D00762" w:rsidRPr="006648EC">
        <w:rPr>
          <w:sz w:val="18"/>
        </w:rPr>
        <w:tab/>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spacing w:before="120"/>
        <w:jc w:val="left"/>
      </w:pPr>
      <w:proofErr w:type="gramStart"/>
      <w:r w:rsidRPr="006648EC">
        <w:t>désigné</w:t>
      </w:r>
      <w:proofErr w:type="gramEnd"/>
      <w:r w:rsidRPr="006648EC">
        <w:t xml:space="preserve"> mandataire :</w:t>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pPr>
      <w:r w:rsidRPr="006648EC">
        <w:tab/>
      </w:r>
      <w:r w:rsidRPr="006648EC">
        <w:tab/>
      </w:r>
      <w:r w:rsidRPr="006648EC">
        <w:tab/>
      </w:r>
      <w:r w:rsidRPr="006648EC">
        <w:tab/>
      </w:r>
      <w:r w:rsidRPr="006648EC">
        <w:tab/>
      </w:r>
      <w:r w:rsidRPr="006648EC">
        <w:fldChar w:fldCharType="begin">
          <w:ffData>
            <w:name w:val="Texte5"/>
            <w:enabled w:val="0"/>
            <w:calcOnExit w:val="0"/>
            <w:checkBox>
              <w:sizeAuto/>
              <w:default w:val="0"/>
            </w:checkBox>
          </w:ffData>
        </w:fldChar>
      </w:r>
      <w:bookmarkStart w:id="5" w:name="Texte5"/>
      <w:r w:rsidRPr="006648EC">
        <w:instrText xml:space="preserve"> FORMCHECKBOX </w:instrText>
      </w:r>
      <w:r w:rsidR="00D70BC3">
        <w:fldChar w:fldCharType="separate"/>
      </w:r>
      <w:r w:rsidRPr="006648EC">
        <w:fldChar w:fldCharType="end"/>
      </w:r>
      <w:bookmarkEnd w:id="5"/>
      <w:r w:rsidRPr="006648EC">
        <w:t> </w:t>
      </w:r>
      <w:proofErr w:type="gramStart"/>
      <w:r w:rsidRPr="006648EC">
        <w:t>du</w:t>
      </w:r>
      <w:proofErr w:type="gramEnd"/>
      <w:r w:rsidRPr="006648EC">
        <w:t xml:space="preserve"> groupement solidaire </w:t>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pPr>
      <w:r w:rsidRPr="006648EC">
        <w:tab/>
      </w:r>
      <w:r w:rsidRPr="006648EC">
        <w:tab/>
      </w:r>
      <w:r w:rsidRPr="006648EC">
        <w:tab/>
      </w:r>
      <w:r w:rsidRPr="006648EC">
        <w:tab/>
      </w:r>
      <w:r w:rsidRPr="006648EC">
        <w:tab/>
      </w:r>
      <w:r w:rsidRPr="006648EC">
        <w:fldChar w:fldCharType="begin">
          <w:ffData>
            <w:name w:val="Texte6"/>
            <w:enabled w:val="0"/>
            <w:calcOnExit w:val="0"/>
            <w:checkBox>
              <w:sizeAuto/>
              <w:default w:val="0"/>
            </w:checkBox>
          </w:ffData>
        </w:fldChar>
      </w:r>
      <w:bookmarkStart w:id="6" w:name="Texte6"/>
      <w:r w:rsidRPr="006648EC">
        <w:instrText xml:space="preserve"> FORMCHECKBOX </w:instrText>
      </w:r>
      <w:r w:rsidR="00D70BC3">
        <w:fldChar w:fldCharType="separate"/>
      </w:r>
      <w:r w:rsidRPr="006648EC">
        <w:fldChar w:fldCharType="end"/>
      </w:r>
      <w:bookmarkEnd w:id="6"/>
      <w:r w:rsidRPr="006648EC">
        <w:t> </w:t>
      </w:r>
      <w:proofErr w:type="gramStart"/>
      <w:r w:rsidRPr="006648EC">
        <w:t>solidaire</w:t>
      </w:r>
      <w:proofErr w:type="gramEnd"/>
      <w:r w:rsidRPr="006648EC">
        <w:t xml:space="preserve"> du groupement conjoint  </w:t>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tabs>
          <w:tab w:val="clear" w:pos="284"/>
          <w:tab w:val="clear" w:pos="567"/>
          <w:tab w:val="clear" w:pos="851"/>
        </w:tabs>
        <w:jc w:val="left"/>
      </w:pPr>
      <w:r w:rsidRPr="006648EC">
        <w:tab/>
      </w:r>
      <w:r w:rsidRPr="006648EC">
        <w:tab/>
      </w:r>
      <w:r w:rsidRPr="006648EC">
        <w:tab/>
      </w:r>
      <w:r w:rsidRPr="006648EC">
        <w:tab/>
      </w:r>
      <w:r w:rsidRPr="006648EC">
        <w:tab/>
      </w:r>
      <w:r w:rsidRPr="006648EC">
        <w:fldChar w:fldCharType="begin">
          <w:ffData>
            <w:name w:val="Texte7"/>
            <w:enabled w:val="0"/>
            <w:calcOnExit w:val="0"/>
            <w:checkBox>
              <w:sizeAuto/>
              <w:default w:val="0"/>
            </w:checkBox>
          </w:ffData>
        </w:fldChar>
      </w:r>
      <w:bookmarkStart w:id="7" w:name="Texte7"/>
      <w:r w:rsidRPr="006648EC">
        <w:instrText xml:space="preserve"> FORMCHECKBOX </w:instrText>
      </w:r>
      <w:r w:rsidR="00D70BC3">
        <w:fldChar w:fldCharType="separate"/>
      </w:r>
      <w:r w:rsidRPr="006648EC">
        <w:fldChar w:fldCharType="end"/>
      </w:r>
      <w:bookmarkEnd w:id="7"/>
      <w:r w:rsidRPr="006648EC">
        <w:t> </w:t>
      </w:r>
      <w:proofErr w:type="gramStart"/>
      <w:r w:rsidRPr="006648EC">
        <w:t>non</w:t>
      </w:r>
      <w:proofErr w:type="gramEnd"/>
      <w:r w:rsidRPr="006648EC">
        <w:t xml:space="preserve"> solidaire du groupement conjoint</w:t>
      </w:r>
    </w:p>
    <w:p w:rsidR="00D00762"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8789"/>
        </w:tabs>
        <w:spacing w:before="120"/>
        <w:jc w:val="left"/>
        <w:rPr>
          <w:sz w:val="18"/>
        </w:rPr>
      </w:pPr>
      <w:r w:rsidRPr="006648EC">
        <w:rPr>
          <w:sz w:val="18"/>
        </w:rPr>
        <w:t xml:space="preserve">Nom commercial et dénomination sociale </w:t>
      </w:r>
      <w:r w:rsidR="00D00762" w:rsidRPr="006648EC">
        <w:rPr>
          <w:sz w:val="18"/>
        </w:rPr>
        <w:tab/>
      </w:r>
    </w:p>
    <w:p w:rsidR="00D51CAB" w:rsidRPr="006648EC" w:rsidRDefault="00D00762" w:rsidP="00D00762">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D00762" w:rsidP="00D00762">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 xml:space="preserve">Adresse </w:t>
      </w:r>
      <w:r w:rsidRPr="006648EC">
        <w:rPr>
          <w:sz w:val="18"/>
        </w:rPr>
        <w:tab/>
      </w:r>
    </w:p>
    <w:p w:rsidR="00D00762" w:rsidRPr="006648EC" w:rsidRDefault="00D00762" w:rsidP="00D00762">
      <w:pPr>
        <w:pStyle w:val="Normal1"/>
        <w:pBdr>
          <w:top w:val="single" w:sz="4" w:space="1" w:color="auto"/>
          <w:left w:val="single" w:sz="4" w:space="4" w:color="auto"/>
          <w:bottom w:val="single" w:sz="4" w:space="1" w:color="auto"/>
          <w:right w:val="single" w:sz="4" w:space="4" w:color="auto"/>
        </w:pBdr>
        <w:tabs>
          <w:tab w:val="clear" w:pos="567"/>
          <w:tab w:val="clear" w:pos="851"/>
          <w:tab w:val="left" w:leader="dot" w:pos="8789"/>
        </w:tabs>
        <w:jc w:val="left"/>
        <w:rPr>
          <w:sz w:val="18"/>
        </w:rPr>
      </w:pPr>
      <w:r w:rsidRPr="006648EC">
        <w:rPr>
          <w:sz w:val="18"/>
        </w:rPr>
        <w:tab/>
      </w:r>
    </w:p>
    <w:p w:rsidR="00D51CAB"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8789"/>
        </w:tabs>
        <w:jc w:val="left"/>
        <w:rPr>
          <w:sz w:val="18"/>
        </w:rPr>
      </w:pPr>
      <w:r w:rsidRPr="006648EC">
        <w:rPr>
          <w:sz w:val="18"/>
        </w:rPr>
        <w:t>Adresse électroniqu</w:t>
      </w:r>
      <w:r w:rsidR="00D00762" w:rsidRPr="006648EC">
        <w:rPr>
          <w:sz w:val="18"/>
        </w:rPr>
        <w:t xml:space="preserve">e </w:t>
      </w:r>
      <w:r w:rsidR="00D00762" w:rsidRPr="006648EC">
        <w:rPr>
          <w:sz w:val="18"/>
        </w:rPr>
        <w:tab/>
      </w:r>
    </w:p>
    <w:p w:rsidR="00D51CAB"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 xml:space="preserve">Numéro de téléphone </w:t>
      </w:r>
      <w:r w:rsidR="00D00762" w:rsidRPr="006648EC">
        <w:rPr>
          <w:sz w:val="18"/>
        </w:rPr>
        <w:tab/>
      </w:r>
      <w:r w:rsidRPr="006648EC">
        <w:rPr>
          <w:sz w:val="18"/>
        </w:rPr>
        <w:t xml:space="preserve">Télécopie </w:t>
      </w:r>
      <w:r w:rsidR="00D00762" w:rsidRPr="006648EC">
        <w:rPr>
          <w:sz w:val="18"/>
        </w:rPr>
        <w:tab/>
      </w:r>
    </w:p>
    <w:p w:rsidR="00D51CAB"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4536"/>
          <w:tab w:val="left" w:leader="dot" w:pos="8789"/>
        </w:tabs>
        <w:jc w:val="left"/>
        <w:rPr>
          <w:sz w:val="18"/>
        </w:rPr>
      </w:pPr>
      <w:r w:rsidRPr="006648EC">
        <w:rPr>
          <w:sz w:val="18"/>
        </w:rPr>
        <w:t>Numéro de SIRET</w:t>
      </w:r>
      <w:r w:rsidR="00D00762" w:rsidRPr="006648EC">
        <w:rPr>
          <w:sz w:val="18"/>
        </w:rPr>
        <w:t xml:space="preserve"> </w:t>
      </w:r>
      <w:r w:rsidR="00D00762" w:rsidRPr="006648EC">
        <w:rPr>
          <w:sz w:val="18"/>
        </w:rPr>
        <w:tab/>
      </w:r>
      <w:r w:rsidRPr="006648EC">
        <w:rPr>
          <w:sz w:val="18"/>
        </w:rPr>
        <w:t xml:space="preserve">Code APE </w:t>
      </w:r>
      <w:r w:rsidR="00D00762" w:rsidRPr="006648EC">
        <w:rPr>
          <w:sz w:val="18"/>
        </w:rPr>
        <w:tab/>
      </w:r>
    </w:p>
    <w:p w:rsidR="00D51CAB" w:rsidRPr="006648EC" w:rsidRDefault="00D51CAB" w:rsidP="00D00762">
      <w:pPr>
        <w:pStyle w:val="Normal1"/>
        <w:pBdr>
          <w:top w:val="single" w:sz="4" w:space="1" w:color="auto"/>
          <w:left w:val="single" w:sz="4" w:space="4" w:color="auto"/>
          <w:bottom w:val="single" w:sz="4" w:space="1" w:color="auto"/>
          <w:right w:val="single" w:sz="4" w:space="4" w:color="auto"/>
        </w:pBdr>
        <w:tabs>
          <w:tab w:val="left" w:leader="dot" w:pos="8789"/>
        </w:tabs>
        <w:jc w:val="left"/>
      </w:pPr>
      <w:r w:rsidRPr="006648EC">
        <w:rPr>
          <w:sz w:val="18"/>
        </w:rPr>
        <w:t>N</w:t>
      </w:r>
      <w:r w:rsidR="00D00762" w:rsidRPr="006648EC">
        <w:rPr>
          <w:sz w:val="18"/>
        </w:rPr>
        <w:t xml:space="preserve">uméro de TVA intracommunautaire </w:t>
      </w:r>
      <w:r w:rsidR="00D00762" w:rsidRPr="006648EC">
        <w:rPr>
          <w:sz w:val="18"/>
        </w:rPr>
        <w:tab/>
      </w:r>
    </w:p>
    <w:p w:rsidR="00D51CAB" w:rsidRPr="006648EC" w:rsidRDefault="00D51CAB" w:rsidP="00D51CAB">
      <w:pPr>
        <w:pStyle w:val="Normal1"/>
        <w:pBdr>
          <w:top w:val="single" w:sz="4" w:space="1" w:color="auto"/>
          <w:left w:val="single" w:sz="4" w:space="4" w:color="auto"/>
          <w:bottom w:val="single" w:sz="4" w:space="1" w:color="auto"/>
          <w:right w:val="single" w:sz="4" w:space="4" w:color="auto"/>
        </w:pBdr>
        <w:spacing w:before="120"/>
        <w:jc w:val="left"/>
      </w:pPr>
      <w:r w:rsidRPr="006648EC">
        <w:t>S’engage, au nom des membres du groupement</w:t>
      </w:r>
      <w:r w:rsidRPr="006648EC">
        <w:rPr>
          <w:rStyle w:val="Appelnotedebasdep"/>
        </w:rPr>
        <w:footnoteReference w:id="1"/>
      </w:r>
      <w:r w:rsidRPr="006648EC">
        <w:t xml:space="preserve">, sur la base de l’offre du groupement, </w:t>
      </w:r>
    </w:p>
    <w:p w:rsidR="00D51CAB" w:rsidRPr="006648EC" w:rsidRDefault="00D51CAB" w:rsidP="00D56C09">
      <w:pPr>
        <w:pStyle w:val="Normal1"/>
        <w:spacing w:before="120"/>
      </w:pPr>
    </w:p>
    <w:p w:rsidR="00D51CAB" w:rsidRPr="006648EC" w:rsidRDefault="00D51CAB" w:rsidP="00D56C09">
      <w:pPr>
        <w:pStyle w:val="Normal1"/>
        <w:spacing w:before="120"/>
      </w:pPr>
      <w:proofErr w:type="gramStart"/>
      <w:r w:rsidRPr="006648EC">
        <w:t>à</w:t>
      </w:r>
      <w:proofErr w:type="gramEnd"/>
      <w:r w:rsidRPr="006648EC">
        <w:t xml:space="preserve"> exécuter les prestations demandées dans les conditions définies ci-après ;</w:t>
      </w:r>
    </w:p>
    <w:p w:rsidR="00D51CAB" w:rsidRPr="006648EC" w:rsidRDefault="00D51CAB" w:rsidP="00D56C09">
      <w:pPr>
        <w:pStyle w:val="Normal1"/>
        <w:spacing w:before="120"/>
      </w:pPr>
    </w:p>
    <w:p w:rsidR="00D51CAB" w:rsidRPr="006648EC" w:rsidRDefault="00D51CAB">
      <w:pPr>
        <w:pStyle w:val="Normal1"/>
        <w:tabs>
          <w:tab w:val="clear" w:pos="284"/>
          <w:tab w:val="clear" w:pos="567"/>
        </w:tabs>
        <w:spacing w:before="120"/>
        <w:rPr>
          <w:rStyle w:val="Appelnotedebasdep"/>
        </w:rPr>
      </w:pPr>
      <w:r w:rsidRPr="006648EC">
        <w:t xml:space="preserve">L’offre ainsi présentée n’est valable toutefois que si la décision d’attribution intervient dans un délai de 120 jours à compter de la date limite de réception des offres fixée par le règlement de la consultation. </w:t>
      </w:r>
    </w:p>
    <w:p w:rsidR="00D51CAB" w:rsidRPr="006648EC" w:rsidRDefault="00D51CAB">
      <w:pPr>
        <w:pStyle w:val="Titre1"/>
      </w:pPr>
      <w:r w:rsidRPr="006648EC">
        <w:lastRenderedPageBreak/>
        <w:t>Article 2 : Prix</w:t>
      </w:r>
    </w:p>
    <w:p w:rsidR="00D51CAB" w:rsidRPr="006648EC" w:rsidRDefault="00D51CAB" w:rsidP="00D56C09">
      <w:pPr>
        <w:pStyle w:val="Normal1"/>
      </w:pPr>
      <w:r w:rsidRPr="006648EC">
        <w:t xml:space="preserve">L’ensemble </w:t>
      </w:r>
      <w:r w:rsidR="00E405C0" w:rsidRPr="006648EC">
        <w:t>de la prestation intellectuelle</w:t>
      </w:r>
      <w:r w:rsidRPr="006648EC">
        <w:t xml:space="preserve"> sera rémunéré par application d’un prix global forfaitaire égal à :</w:t>
      </w:r>
    </w:p>
    <w:p w:rsidR="00D51CAB" w:rsidRPr="006648EC" w:rsidRDefault="00D51CAB" w:rsidP="00D56C09">
      <w:pPr>
        <w:pStyle w:val="Normal1"/>
      </w:pPr>
    </w:p>
    <w:p w:rsidR="00D51CAB" w:rsidRPr="006648EC" w:rsidRDefault="00D51CAB" w:rsidP="00D51CAB">
      <w:pPr>
        <w:pStyle w:val="Normal1"/>
        <w:rPr>
          <w:b/>
        </w:rPr>
      </w:pPr>
      <w:proofErr w:type="gramStart"/>
      <w:r w:rsidRPr="006648EC">
        <w:rPr>
          <w:b/>
        </w:rPr>
        <w:t>pour</w:t>
      </w:r>
      <w:proofErr w:type="gramEnd"/>
      <w:r w:rsidRPr="006648EC">
        <w:rPr>
          <w:b/>
        </w:rPr>
        <w:t xml:space="preserve"> la solution de base :</w:t>
      </w:r>
    </w:p>
    <w:p w:rsidR="00C36DCC" w:rsidRPr="006648EC" w:rsidRDefault="00C36DCC" w:rsidP="00D51CAB">
      <w:pPr>
        <w:pStyle w:val="Normal1"/>
      </w:pPr>
    </w:p>
    <w:p w:rsidR="00D51CAB" w:rsidRPr="006648EC" w:rsidRDefault="00C36DCC" w:rsidP="00C36DCC">
      <w:pPr>
        <w:pStyle w:val="Normal1"/>
        <w:tabs>
          <w:tab w:val="left" w:leader="dot" w:pos="8364"/>
        </w:tabs>
        <w:ind w:firstLine="0"/>
      </w:pPr>
      <w:r w:rsidRPr="006648EC">
        <w:t xml:space="preserve">Montant H.T </w:t>
      </w:r>
      <w:r w:rsidRPr="006648EC">
        <w:tab/>
        <w:t>Euros</w:t>
      </w:r>
    </w:p>
    <w:p w:rsidR="00C36DCC" w:rsidRPr="006648EC" w:rsidRDefault="00C36DCC" w:rsidP="00C36DCC">
      <w:pPr>
        <w:pStyle w:val="Normal1"/>
        <w:tabs>
          <w:tab w:val="left" w:leader="dot" w:pos="8364"/>
        </w:tabs>
        <w:ind w:firstLine="0"/>
      </w:pPr>
      <w:r w:rsidRPr="006648EC">
        <w:t>TVA (taux de 20,00 %)</w:t>
      </w:r>
      <w:r w:rsidRPr="006648EC">
        <w:tab/>
        <w:t>Euros</w:t>
      </w:r>
    </w:p>
    <w:p w:rsidR="00C36DCC" w:rsidRPr="006648EC" w:rsidRDefault="00C36DCC" w:rsidP="00C36DCC">
      <w:pPr>
        <w:pStyle w:val="Normal1"/>
        <w:tabs>
          <w:tab w:val="left" w:leader="dot" w:pos="8364"/>
        </w:tabs>
        <w:ind w:firstLine="0"/>
      </w:pPr>
      <w:r w:rsidRPr="006648EC">
        <w:t xml:space="preserve">Montant T.T.C </w:t>
      </w:r>
      <w:r w:rsidRPr="006648EC">
        <w:tab/>
        <w:t>Euros</w:t>
      </w:r>
    </w:p>
    <w:p w:rsidR="00C36DCC" w:rsidRPr="006648EC" w:rsidRDefault="00C36DCC" w:rsidP="00C36DCC">
      <w:pPr>
        <w:pStyle w:val="Normal1"/>
        <w:tabs>
          <w:tab w:val="left" w:leader="dot" w:pos="8931"/>
        </w:tabs>
        <w:ind w:firstLine="0"/>
      </w:pPr>
      <w:r w:rsidRPr="006648EC">
        <w:t>Soit en toutes lettres</w:t>
      </w:r>
      <w:r w:rsidRPr="006648EC">
        <w:tab/>
      </w:r>
    </w:p>
    <w:p w:rsidR="00C36DCC" w:rsidRPr="006648EC" w:rsidRDefault="00C36DCC" w:rsidP="00C36DCC">
      <w:pPr>
        <w:pStyle w:val="Normal1"/>
        <w:tabs>
          <w:tab w:val="clear" w:pos="567"/>
          <w:tab w:val="clear" w:pos="851"/>
          <w:tab w:val="left" w:leader="dot" w:pos="8931"/>
        </w:tabs>
        <w:ind w:firstLine="0"/>
      </w:pPr>
      <w:r w:rsidRPr="006648EC">
        <w:tab/>
      </w:r>
      <w:r w:rsidRPr="006648EC">
        <w:tab/>
      </w:r>
      <w:r w:rsidRPr="006648EC">
        <w:tab/>
      </w:r>
    </w:p>
    <w:p w:rsidR="00D51CAB" w:rsidRPr="006648EC" w:rsidRDefault="00D51CAB" w:rsidP="00D51CAB">
      <w:pPr>
        <w:pStyle w:val="Normal1"/>
      </w:pPr>
      <w:r w:rsidRPr="006648EC">
        <w:t> </w:t>
      </w:r>
    </w:p>
    <w:p w:rsidR="00D51CAB" w:rsidRPr="006648EC" w:rsidRDefault="00D51CAB" w:rsidP="00D51CAB">
      <w:pPr>
        <w:pStyle w:val="Normal1"/>
      </w:pPr>
      <w:proofErr w:type="gramStart"/>
      <w:r w:rsidRPr="006648EC">
        <w:rPr>
          <w:b/>
        </w:rPr>
        <w:t>pour</w:t>
      </w:r>
      <w:proofErr w:type="gramEnd"/>
      <w:r w:rsidRPr="006648EC">
        <w:rPr>
          <w:b/>
        </w:rPr>
        <w:t xml:space="preserve"> la variante numéro : .........</w:t>
      </w:r>
      <w:r w:rsidRPr="006648EC">
        <w:t xml:space="preserve"> </w:t>
      </w:r>
      <w:r w:rsidRPr="006648EC">
        <w:rPr>
          <w:rStyle w:val="Appelnotedebasdep"/>
        </w:rPr>
        <w:footnoteReference w:id="2"/>
      </w:r>
    </w:p>
    <w:p w:rsidR="00C36DCC" w:rsidRPr="006648EC" w:rsidRDefault="00C36DCC" w:rsidP="00D51CAB">
      <w:pPr>
        <w:pStyle w:val="Normal1"/>
      </w:pPr>
    </w:p>
    <w:p w:rsidR="00D51CAB" w:rsidRPr="006648EC" w:rsidRDefault="00C36DCC" w:rsidP="00C36DCC">
      <w:pPr>
        <w:pStyle w:val="Normal1"/>
        <w:tabs>
          <w:tab w:val="left" w:leader="dot" w:pos="8364"/>
        </w:tabs>
        <w:ind w:firstLine="0"/>
      </w:pPr>
      <w:r w:rsidRPr="006648EC">
        <w:t xml:space="preserve">Montant H.T </w:t>
      </w:r>
      <w:r w:rsidRPr="006648EC">
        <w:tab/>
        <w:t>Euros</w:t>
      </w:r>
    </w:p>
    <w:p w:rsidR="00C36DCC" w:rsidRPr="006648EC" w:rsidRDefault="00C36DCC" w:rsidP="00C36DCC">
      <w:pPr>
        <w:pStyle w:val="Normal1"/>
        <w:tabs>
          <w:tab w:val="clear" w:pos="851"/>
          <w:tab w:val="left" w:leader="dot" w:pos="284"/>
          <w:tab w:val="left" w:leader="dot" w:pos="1701"/>
          <w:tab w:val="left" w:leader="dot" w:pos="8364"/>
        </w:tabs>
        <w:ind w:firstLine="0"/>
      </w:pPr>
      <w:r w:rsidRPr="006648EC">
        <w:t xml:space="preserve">TVA (taux de </w:t>
      </w:r>
      <w:r w:rsidRPr="006648EC">
        <w:tab/>
        <w:t xml:space="preserve">%) </w:t>
      </w:r>
      <w:r w:rsidRPr="006648EC">
        <w:tab/>
        <w:t>Euros</w:t>
      </w:r>
    </w:p>
    <w:p w:rsidR="00C36DCC" w:rsidRPr="006648EC" w:rsidRDefault="00C36DCC" w:rsidP="00C36DCC">
      <w:pPr>
        <w:pStyle w:val="Normal1"/>
        <w:tabs>
          <w:tab w:val="clear" w:pos="851"/>
          <w:tab w:val="left" w:leader="dot" w:pos="284"/>
          <w:tab w:val="left" w:leader="dot" w:pos="8364"/>
        </w:tabs>
        <w:ind w:firstLine="0"/>
      </w:pPr>
      <w:r w:rsidRPr="006648EC">
        <w:t xml:space="preserve">Montant T.T.C </w:t>
      </w:r>
      <w:r w:rsidRPr="006648EC">
        <w:tab/>
        <w:t>Euros</w:t>
      </w:r>
    </w:p>
    <w:p w:rsidR="00C36DCC" w:rsidRPr="006648EC" w:rsidRDefault="00C36DCC" w:rsidP="00C36DCC">
      <w:pPr>
        <w:pStyle w:val="Normal1"/>
        <w:tabs>
          <w:tab w:val="clear" w:pos="851"/>
          <w:tab w:val="left" w:leader="dot" w:pos="284"/>
          <w:tab w:val="left" w:leader="dot" w:pos="8931"/>
        </w:tabs>
        <w:ind w:firstLine="0"/>
      </w:pPr>
      <w:r w:rsidRPr="006648EC">
        <w:t xml:space="preserve">Soit en toutes lettres </w:t>
      </w:r>
      <w:r w:rsidRPr="006648EC">
        <w:tab/>
      </w:r>
    </w:p>
    <w:p w:rsidR="00C36DCC" w:rsidRPr="006648EC" w:rsidRDefault="00C36DCC" w:rsidP="00C36DCC">
      <w:pPr>
        <w:pStyle w:val="Normal1"/>
        <w:tabs>
          <w:tab w:val="clear" w:pos="567"/>
          <w:tab w:val="clear" w:pos="851"/>
          <w:tab w:val="left" w:leader="dot" w:pos="284"/>
          <w:tab w:val="left" w:leader="dot" w:pos="8931"/>
        </w:tabs>
        <w:ind w:firstLine="0"/>
      </w:pPr>
      <w:r w:rsidRPr="006648EC">
        <w:tab/>
      </w:r>
      <w:r w:rsidRPr="006648EC">
        <w:tab/>
      </w:r>
      <w:r w:rsidRPr="006648EC">
        <w:tab/>
      </w:r>
    </w:p>
    <w:p w:rsidR="00E405C0" w:rsidRPr="006648EC" w:rsidRDefault="00E405C0" w:rsidP="00E405C0">
      <w:pPr>
        <w:pStyle w:val="Normal1"/>
        <w:rPr>
          <w:b/>
        </w:rPr>
      </w:pPr>
    </w:p>
    <w:p w:rsidR="00D51CAB" w:rsidRPr="006648EC" w:rsidRDefault="00D51CAB">
      <w:pPr>
        <w:pStyle w:val="Titre1"/>
      </w:pPr>
      <w:r w:rsidRPr="006648EC">
        <w:t>Article 3 : Délais d’exécution</w:t>
      </w:r>
    </w:p>
    <w:p w:rsidR="00D51CAB" w:rsidRPr="006648EC" w:rsidRDefault="00D51CAB" w:rsidP="00D56C09">
      <w:pPr>
        <w:pStyle w:val="Normal1"/>
      </w:pPr>
      <w:r w:rsidRPr="006648EC">
        <w:t xml:space="preserve">Le délai d’exécution </w:t>
      </w:r>
      <w:r w:rsidR="00E405C0" w:rsidRPr="006648EC">
        <w:t>du projet</w:t>
      </w:r>
      <w:r w:rsidRPr="006648EC">
        <w:t xml:space="preserve"> est de : </w:t>
      </w:r>
      <w:r w:rsidR="00525F9F">
        <w:t>30</w:t>
      </w:r>
      <w:r w:rsidRPr="006648EC">
        <w:t> mois </w:t>
      </w:r>
    </w:p>
    <w:p w:rsidR="00D51CAB" w:rsidRPr="006648EC" w:rsidRDefault="00D51CAB" w:rsidP="00D56C09">
      <w:pPr>
        <w:pStyle w:val="Normal1"/>
      </w:pPr>
    </w:p>
    <w:p w:rsidR="00D51CAB" w:rsidRPr="006648EC" w:rsidRDefault="00D51CAB" w:rsidP="00D56C09">
      <w:pPr>
        <w:pStyle w:val="Normal1"/>
      </w:pPr>
      <w:r w:rsidRPr="006648EC">
        <w:t>Ce délai d’exécution part à compter de la date de notification du marché.</w:t>
      </w:r>
    </w:p>
    <w:p w:rsidR="00D51CAB" w:rsidRPr="006648EC" w:rsidRDefault="00D51CAB" w:rsidP="00D56C09">
      <w:pPr>
        <w:pStyle w:val="Normal1"/>
      </w:pPr>
    </w:p>
    <w:p w:rsidR="00D51CAB" w:rsidRPr="006648EC" w:rsidRDefault="00D51CAB">
      <w:pPr>
        <w:pStyle w:val="Titre1"/>
      </w:pPr>
      <w:r w:rsidRPr="006648EC">
        <w:t>Article 4 : Paiement</w:t>
      </w:r>
    </w:p>
    <w:p w:rsidR="00D51CAB" w:rsidRPr="006648EC" w:rsidRDefault="00D51CAB">
      <w:pPr>
        <w:pStyle w:val="Normal1"/>
      </w:pPr>
      <w:r w:rsidRPr="006648EC">
        <w:t>La personne publique contractante se libèrera des sommes dues au titre du présent marché en faisant porter le montant au crédit du ou des comptes suivants</w:t>
      </w:r>
      <w:r w:rsidRPr="006648EC">
        <w:rPr>
          <w:rStyle w:val="Appelnotedebasdep"/>
        </w:rPr>
        <w:footnoteReference w:id="3"/>
      </w:r>
      <w:r w:rsidRPr="006648EC">
        <w:t> :</w:t>
      </w:r>
    </w:p>
    <w:p w:rsidR="00D51CAB" w:rsidRPr="006648EC" w:rsidRDefault="00D51CAB">
      <w:pPr>
        <w:pStyle w:val="Normal1"/>
      </w:pPr>
    </w:p>
    <w:p w:rsidR="00D51CAB" w:rsidRPr="006648EC" w:rsidRDefault="00D51CAB" w:rsidP="00C36DCC">
      <w:pPr>
        <w:pStyle w:val="Normal1"/>
        <w:keepNext/>
        <w:numPr>
          <w:ilvl w:val="0"/>
          <w:numId w:val="1"/>
        </w:numPr>
        <w:tabs>
          <w:tab w:val="clear" w:pos="284"/>
          <w:tab w:val="clear" w:pos="567"/>
          <w:tab w:val="left" w:pos="2410"/>
          <w:tab w:val="left" w:leader="dot" w:pos="8931"/>
        </w:tabs>
        <w:ind w:left="567"/>
      </w:pPr>
      <w:r w:rsidRPr="006648EC">
        <w:rPr>
          <w:i/>
        </w:rPr>
        <w:t>Ouvert au nom de :</w:t>
      </w:r>
      <w:r w:rsidRPr="006648EC">
        <w:tab/>
      </w:r>
      <w:r w:rsidRPr="006648EC">
        <w:tab/>
      </w:r>
    </w:p>
    <w:p w:rsidR="00D51CAB" w:rsidRPr="006648EC" w:rsidRDefault="00D51CAB" w:rsidP="00C36DCC">
      <w:pPr>
        <w:pStyle w:val="Normal1"/>
        <w:keepNext/>
        <w:tabs>
          <w:tab w:val="clear" w:pos="284"/>
          <w:tab w:val="left" w:pos="3402"/>
          <w:tab w:val="left" w:leader="dot" w:pos="8931"/>
        </w:tabs>
      </w:pPr>
      <w:r w:rsidRPr="006648EC">
        <w:tab/>
      </w:r>
      <w:proofErr w:type="gramStart"/>
      <w:r w:rsidRPr="006648EC">
        <w:t>pour</w:t>
      </w:r>
      <w:proofErr w:type="gramEnd"/>
      <w:r w:rsidRPr="006648EC">
        <w:t xml:space="preserve"> les prestations suivantes :</w:t>
      </w:r>
      <w:r w:rsidRPr="006648EC">
        <w:tab/>
      </w:r>
      <w:r w:rsidRPr="006648EC">
        <w:tab/>
      </w:r>
    </w:p>
    <w:p w:rsidR="00D51CAB" w:rsidRPr="006648EC" w:rsidRDefault="00D51CAB" w:rsidP="00C36DCC">
      <w:pPr>
        <w:pStyle w:val="Normal1"/>
        <w:keepNext/>
        <w:tabs>
          <w:tab w:val="clear" w:pos="284"/>
          <w:tab w:val="clear" w:pos="851"/>
          <w:tab w:val="left" w:pos="1985"/>
          <w:tab w:val="left" w:leader="dot" w:pos="8931"/>
        </w:tabs>
        <w:ind w:left="284" w:firstLine="0"/>
      </w:pPr>
      <w:r w:rsidRPr="006648EC">
        <w:tab/>
        <w:t>Domiciliation :</w:t>
      </w:r>
      <w:r w:rsidRPr="006648EC">
        <w:tab/>
      </w:r>
      <w:r w:rsidRPr="006648EC">
        <w:tab/>
      </w:r>
    </w:p>
    <w:p w:rsidR="00D51CAB" w:rsidRPr="006648EC" w:rsidRDefault="00D51CAB" w:rsidP="00C36DCC">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8931"/>
        </w:tabs>
        <w:ind w:left="284" w:firstLine="0"/>
      </w:pPr>
      <w:r w:rsidRPr="006648EC">
        <w:tab/>
        <w:t>Code banque :</w:t>
      </w:r>
      <w:r w:rsidRPr="006648EC">
        <w:tab/>
      </w:r>
      <w:r w:rsidRPr="006648EC">
        <w:tab/>
        <w:t>Code guichet :</w:t>
      </w:r>
      <w:r w:rsidRPr="006648EC">
        <w:tab/>
      </w:r>
      <w:r w:rsidRPr="006648EC">
        <w:tab/>
        <w:t>N° de compte :</w:t>
      </w:r>
      <w:r w:rsidRPr="006648EC">
        <w:tab/>
      </w:r>
      <w:r w:rsidRPr="006648EC">
        <w:tab/>
        <w:t>Clé RIB :</w:t>
      </w:r>
      <w:r w:rsidRPr="006648EC">
        <w:tab/>
      </w:r>
    </w:p>
    <w:p w:rsidR="00D51CAB" w:rsidRPr="006648EC" w:rsidRDefault="00D51CAB" w:rsidP="00C36DCC">
      <w:pPr>
        <w:pStyle w:val="Normal1"/>
        <w:keepNext/>
        <w:tabs>
          <w:tab w:val="clear" w:pos="284"/>
          <w:tab w:val="clear" w:pos="851"/>
          <w:tab w:val="left" w:pos="1304"/>
          <w:tab w:val="left" w:leader="dot" w:pos="8931"/>
        </w:tabs>
        <w:ind w:left="284" w:firstLine="0"/>
      </w:pPr>
      <w:r w:rsidRPr="006648EC">
        <w:tab/>
        <w:t>IBAN :</w:t>
      </w:r>
      <w:r w:rsidRPr="006648EC">
        <w:tab/>
      </w:r>
      <w:r w:rsidRPr="006648EC">
        <w:tab/>
      </w:r>
    </w:p>
    <w:p w:rsidR="00D51CAB" w:rsidRPr="006648EC" w:rsidRDefault="00D51CAB" w:rsidP="00C36DCC">
      <w:pPr>
        <w:pStyle w:val="Normal1"/>
        <w:keepNext/>
        <w:tabs>
          <w:tab w:val="clear" w:pos="284"/>
          <w:tab w:val="clear" w:pos="851"/>
          <w:tab w:val="left" w:pos="1134"/>
          <w:tab w:val="left" w:leader="dot" w:pos="8931"/>
        </w:tabs>
        <w:ind w:left="284" w:firstLine="0"/>
      </w:pPr>
      <w:r w:rsidRPr="006648EC">
        <w:tab/>
        <w:t>BIC :</w:t>
      </w:r>
      <w:r w:rsidRPr="006648EC">
        <w:tab/>
      </w:r>
      <w:r w:rsidRPr="006648EC">
        <w:tab/>
      </w:r>
    </w:p>
    <w:p w:rsidR="00D51CAB" w:rsidRPr="006648EC" w:rsidRDefault="00D51CAB">
      <w:pPr>
        <w:pStyle w:val="Normal1"/>
      </w:pPr>
    </w:p>
    <w:p w:rsidR="00D51CAB" w:rsidRPr="006648EC" w:rsidRDefault="00D51CAB" w:rsidP="00C36DCC">
      <w:pPr>
        <w:pStyle w:val="Normal1"/>
        <w:keepNext/>
        <w:numPr>
          <w:ilvl w:val="0"/>
          <w:numId w:val="1"/>
        </w:numPr>
        <w:tabs>
          <w:tab w:val="clear" w:pos="284"/>
          <w:tab w:val="clear" w:pos="567"/>
          <w:tab w:val="left" w:pos="2410"/>
          <w:tab w:val="left" w:leader="dot" w:pos="8931"/>
        </w:tabs>
        <w:ind w:left="567"/>
      </w:pPr>
      <w:r w:rsidRPr="006648EC">
        <w:rPr>
          <w:i/>
        </w:rPr>
        <w:t>Ouvert au nom de :</w:t>
      </w:r>
      <w:r w:rsidRPr="006648EC">
        <w:tab/>
      </w:r>
      <w:r w:rsidRPr="006648EC">
        <w:tab/>
      </w:r>
    </w:p>
    <w:p w:rsidR="00D51CAB" w:rsidRPr="006648EC" w:rsidRDefault="00D51CAB" w:rsidP="00C36DCC">
      <w:pPr>
        <w:pStyle w:val="Normal1"/>
        <w:keepNext/>
        <w:tabs>
          <w:tab w:val="clear" w:pos="284"/>
          <w:tab w:val="left" w:pos="3402"/>
          <w:tab w:val="left" w:leader="dot" w:pos="8931"/>
        </w:tabs>
      </w:pPr>
      <w:r w:rsidRPr="006648EC">
        <w:tab/>
      </w:r>
      <w:proofErr w:type="gramStart"/>
      <w:r w:rsidRPr="006648EC">
        <w:t>pour</w:t>
      </w:r>
      <w:proofErr w:type="gramEnd"/>
      <w:r w:rsidRPr="006648EC">
        <w:t xml:space="preserve"> les prestations suivantes :</w:t>
      </w:r>
      <w:r w:rsidRPr="006648EC">
        <w:tab/>
      </w:r>
      <w:r w:rsidRPr="006648EC">
        <w:tab/>
      </w:r>
    </w:p>
    <w:p w:rsidR="00D51CAB" w:rsidRPr="006648EC" w:rsidRDefault="00D51CAB" w:rsidP="00C36DCC">
      <w:pPr>
        <w:pStyle w:val="Normal1"/>
        <w:keepNext/>
        <w:tabs>
          <w:tab w:val="clear" w:pos="284"/>
          <w:tab w:val="clear" w:pos="851"/>
          <w:tab w:val="left" w:pos="1985"/>
          <w:tab w:val="left" w:leader="dot" w:pos="8931"/>
        </w:tabs>
        <w:ind w:left="284" w:firstLine="0"/>
      </w:pPr>
      <w:r w:rsidRPr="006648EC">
        <w:tab/>
        <w:t>Domiciliation :</w:t>
      </w:r>
      <w:r w:rsidRPr="006648EC">
        <w:tab/>
      </w:r>
      <w:r w:rsidRPr="006648EC">
        <w:tab/>
      </w:r>
    </w:p>
    <w:p w:rsidR="00D51CAB" w:rsidRPr="006648EC" w:rsidRDefault="00D51CAB" w:rsidP="00C36DCC">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8931"/>
        </w:tabs>
        <w:ind w:left="284" w:firstLine="0"/>
      </w:pPr>
      <w:r w:rsidRPr="006648EC">
        <w:tab/>
        <w:t>Code banque :</w:t>
      </w:r>
      <w:r w:rsidRPr="006648EC">
        <w:tab/>
      </w:r>
      <w:r w:rsidRPr="006648EC">
        <w:tab/>
        <w:t>Code guichet :</w:t>
      </w:r>
      <w:r w:rsidRPr="006648EC">
        <w:tab/>
      </w:r>
      <w:r w:rsidRPr="006648EC">
        <w:tab/>
        <w:t>N° de compte :</w:t>
      </w:r>
      <w:r w:rsidRPr="006648EC">
        <w:tab/>
      </w:r>
      <w:r w:rsidRPr="006648EC">
        <w:tab/>
        <w:t>Clé RIB :</w:t>
      </w:r>
      <w:r w:rsidRPr="006648EC">
        <w:tab/>
      </w:r>
    </w:p>
    <w:p w:rsidR="00D51CAB" w:rsidRPr="006648EC" w:rsidRDefault="00D51CAB" w:rsidP="00C36DCC">
      <w:pPr>
        <w:pStyle w:val="Normal1"/>
        <w:keepNext/>
        <w:tabs>
          <w:tab w:val="clear" w:pos="284"/>
          <w:tab w:val="clear" w:pos="851"/>
          <w:tab w:val="left" w:pos="1304"/>
          <w:tab w:val="left" w:leader="dot" w:pos="8931"/>
        </w:tabs>
        <w:ind w:left="284" w:firstLine="0"/>
      </w:pPr>
      <w:r w:rsidRPr="006648EC">
        <w:tab/>
        <w:t>IBAN :</w:t>
      </w:r>
      <w:r w:rsidRPr="006648EC">
        <w:tab/>
      </w:r>
      <w:r w:rsidRPr="006648EC">
        <w:tab/>
      </w:r>
    </w:p>
    <w:p w:rsidR="00D51CAB" w:rsidRPr="006648EC" w:rsidRDefault="00D51CAB" w:rsidP="00C36DCC">
      <w:pPr>
        <w:pStyle w:val="Normal1"/>
        <w:keepNext/>
        <w:tabs>
          <w:tab w:val="clear" w:pos="284"/>
          <w:tab w:val="clear" w:pos="851"/>
          <w:tab w:val="left" w:pos="1134"/>
          <w:tab w:val="left" w:leader="dot" w:pos="8931"/>
        </w:tabs>
        <w:ind w:left="284" w:firstLine="0"/>
      </w:pPr>
      <w:r w:rsidRPr="006648EC">
        <w:tab/>
        <w:t>BIC :</w:t>
      </w:r>
      <w:r w:rsidRPr="006648EC">
        <w:tab/>
      </w:r>
      <w:r w:rsidRPr="006648EC">
        <w:tab/>
      </w:r>
    </w:p>
    <w:p w:rsidR="00D51CAB" w:rsidRPr="006648EC" w:rsidRDefault="00D51CAB">
      <w:pPr>
        <w:pStyle w:val="Normal1"/>
        <w:keepNext/>
        <w:tabs>
          <w:tab w:val="clear" w:pos="284"/>
          <w:tab w:val="clear" w:pos="851"/>
          <w:tab w:val="left" w:pos="1134"/>
          <w:tab w:val="left" w:leader="dot" w:pos="9072"/>
        </w:tabs>
        <w:ind w:left="284" w:firstLine="0"/>
      </w:pPr>
    </w:p>
    <w:p w:rsidR="00D51CAB" w:rsidRPr="006648EC" w:rsidRDefault="00D51CAB" w:rsidP="00D51CAB">
      <w:pPr>
        <w:ind w:firstLine="284"/>
        <w:jc w:val="both"/>
      </w:pPr>
      <w:r w:rsidRPr="006648EC">
        <w:t>En cas de groupement solidaire, le paiement est effectué sur</w:t>
      </w:r>
      <w:r w:rsidRPr="006648EC">
        <w:rPr>
          <w:rStyle w:val="Appelnotedebasdep"/>
        </w:rPr>
        <w:footnoteReference w:id="4"/>
      </w:r>
      <w:r w:rsidRPr="006648EC">
        <w:t xml:space="preserve"> : </w:t>
      </w:r>
    </w:p>
    <w:p w:rsidR="00D51CAB" w:rsidRPr="006648EC" w:rsidRDefault="00D51CAB" w:rsidP="00D51CAB">
      <w:pPr>
        <w:ind w:firstLine="284"/>
        <w:jc w:val="both"/>
      </w:pPr>
      <w:r w:rsidRPr="006648EC">
        <w:fldChar w:fldCharType="begin">
          <w:ffData>
            <w:name w:val="Texte8"/>
            <w:enabled w:val="0"/>
            <w:calcOnExit w:val="0"/>
            <w:checkBox>
              <w:sizeAuto/>
              <w:default w:val="0"/>
            </w:checkBox>
          </w:ffData>
        </w:fldChar>
      </w:r>
      <w:bookmarkStart w:id="8" w:name="Texte8"/>
      <w:r w:rsidRPr="006648EC">
        <w:instrText xml:space="preserve"> FORMCHECKBOX </w:instrText>
      </w:r>
      <w:r w:rsidR="00D70BC3">
        <w:fldChar w:fldCharType="separate"/>
      </w:r>
      <w:r w:rsidRPr="006648EC">
        <w:fldChar w:fldCharType="end"/>
      </w:r>
      <w:bookmarkEnd w:id="8"/>
      <w:r w:rsidR="00682AD5" w:rsidRPr="006648EC">
        <w:t xml:space="preserve"> </w:t>
      </w:r>
      <w:proofErr w:type="gramStart"/>
      <w:r w:rsidRPr="006648EC">
        <w:t>un</w:t>
      </w:r>
      <w:proofErr w:type="gramEnd"/>
      <w:r w:rsidRPr="006648EC">
        <w:t xml:space="preserve"> compte unique ouvert au nom des membres du groupement ou du mandataire;</w:t>
      </w:r>
    </w:p>
    <w:p w:rsidR="00D51CAB" w:rsidRPr="006648EC" w:rsidRDefault="00D51CAB" w:rsidP="00D56C09">
      <w:pPr>
        <w:ind w:firstLine="284"/>
        <w:jc w:val="both"/>
      </w:pPr>
    </w:p>
    <w:p w:rsidR="00D51CAB" w:rsidRPr="006648EC" w:rsidRDefault="00D51CAB" w:rsidP="00D51CAB">
      <w:pPr>
        <w:ind w:firstLine="284"/>
        <w:jc w:val="both"/>
      </w:pPr>
      <w:r w:rsidRPr="006648EC">
        <w:fldChar w:fldCharType="begin">
          <w:ffData>
            <w:name w:val="Texte9"/>
            <w:enabled w:val="0"/>
            <w:calcOnExit w:val="0"/>
            <w:checkBox>
              <w:sizeAuto/>
              <w:default w:val="0"/>
            </w:checkBox>
          </w:ffData>
        </w:fldChar>
      </w:r>
      <w:bookmarkStart w:id="9" w:name="Texte9"/>
      <w:r w:rsidRPr="006648EC">
        <w:instrText xml:space="preserve"> FORMCHECKBOX </w:instrText>
      </w:r>
      <w:r w:rsidR="00D70BC3">
        <w:fldChar w:fldCharType="separate"/>
      </w:r>
      <w:r w:rsidRPr="006648EC">
        <w:fldChar w:fldCharType="end"/>
      </w:r>
      <w:bookmarkEnd w:id="9"/>
      <w:r w:rsidR="00682AD5" w:rsidRPr="006648EC">
        <w:t xml:space="preserve"> </w:t>
      </w:r>
      <w:proofErr w:type="gramStart"/>
      <w:r w:rsidRPr="006648EC">
        <w:t>les</w:t>
      </w:r>
      <w:proofErr w:type="gramEnd"/>
      <w:r w:rsidRPr="006648EC">
        <w:t xml:space="preserve"> comptes de chacun des membres du groupement suivant les répartitions indiquées en annexe du présent document.</w:t>
      </w:r>
    </w:p>
    <w:p w:rsidR="00D51CAB" w:rsidRPr="006648EC" w:rsidRDefault="00D51CAB" w:rsidP="00D51CAB">
      <w:pPr>
        <w:ind w:firstLine="284"/>
        <w:jc w:val="both"/>
      </w:pPr>
      <w:r w:rsidRPr="006648EC">
        <w:rPr>
          <w:b/>
        </w:rPr>
        <w:lastRenderedPageBreak/>
        <w:t>NB :</w:t>
      </w:r>
      <w:r w:rsidRPr="006648EC">
        <w:t xml:space="preserve"> Si aucune case n’est cochée, ou si les deux cases sont cochées, le pouvoir adjudicateur considérera que seules les dispositions du C.C.A.P. s’appliquent.</w:t>
      </w:r>
    </w:p>
    <w:p w:rsidR="00D51CAB" w:rsidRPr="006648EC" w:rsidRDefault="00D51CAB" w:rsidP="00D56C09">
      <w:pPr>
        <w:ind w:firstLine="284"/>
        <w:jc w:val="both"/>
      </w:pPr>
    </w:p>
    <w:p w:rsidR="00D51CAB" w:rsidRPr="006648EC" w:rsidRDefault="00D51CAB" w:rsidP="00D51CAB">
      <w:pPr>
        <w:ind w:firstLine="284"/>
        <w:jc w:val="both"/>
      </w:pPr>
      <w:r w:rsidRPr="006648EC">
        <w:rPr>
          <w:b/>
        </w:rPr>
        <w:t xml:space="preserve">Avance : </w:t>
      </w:r>
    </w:p>
    <w:p w:rsidR="00D51CAB" w:rsidRPr="006648EC" w:rsidRDefault="00D51CAB" w:rsidP="00D56C09">
      <w:pPr>
        <w:ind w:firstLine="284"/>
        <w:jc w:val="both"/>
      </w:pPr>
    </w:p>
    <w:p w:rsidR="00D51CAB" w:rsidRPr="006648EC" w:rsidRDefault="00D51CAB" w:rsidP="00D51CAB">
      <w:pPr>
        <w:ind w:firstLine="284"/>
        <w:jc w:val="both"/>
      </w:pPr>
      <w:r w:rsidRPr="006648EC">
        <w:t xml:space="preserve">Je renonce au bénéfice de l’avance :     </w:t>
      </w:r>
      <w:r w:rsidRPr="006648EC">
        <w:fldChar w:fldCharType="begin">
          <w:ffData>
            <w:name w:val="Texte10"/>
            <w:enabled w:val="0"/>
            <w:calcOnExit w:val="0"/>
            <w:checkBox>
              <w:sizeAuto/>
              <w:default w:val="0"/>
            </w:checkBox>
          </w:ffData>
        </w:fldChar>
      </w:r>
      <w:bookmarkStart w:id="10" w:name="Texte10"/>
      <w:r w:rsidRPr="006648EC">
        <w:instrText xml:space="preserve"> FORMCHECKBOX </w:instrText>
      </w:r>
      <w:r w:rsidR="00D70BC3">
        <w:fldChar w:fldCharType="separate"/>
      </w:r>
      <w:r w:rsidRPr="006648EC">
        <w:fldChar w:fldCharType="end"/>
      </w:r>
      <w:bookmarkEnd w:id="10"/>
      <w:r w:rsidRPr="006648EC">
        <w:t xml:space="preserve">NON   </w:t>
      </w:r>
      <w:r w:rsidRPr="006648EC">
        <w:fldChar w:fldCharType="begin">
          <w:ffData>
            <w:name w:val="Texte11"/>
            <w:enabled w:val="0"/>
            <w:calcOnExit w:val="0"/>
            <w:checkBox>
              <w:sizeAuto/>
              <w:default w:val="0"/>
            </w:checkBox>
          </w:ffData>
        </w:fldChar>
      </w:r>
      <w:bookmarkStart w:id="11" w:name="Texte11"/>
      <w:r w:rsidRPr="006648EC">
        <w:instrText xml:space="preserve"> FORMCHECKBOX </w:instrText>
      </w:r>
      <w:r w:rsidR="00D70BC3">
        <w:fldChar w:fldCharType="separate"/>
      </w:r>
      <w:r w:rsidRPr="006648EC">
        <w:fldChar w:fldCharType="end"/>
      </w:r>
      <w:bookmarkEnd w:id="11"/>
      <w:r w:rsidRPr="006648EC">
        <w:t xml:space="preserve"> OUI</w:t>
      </w:r>
    </w:p>
    <w:p w:rsidR="00D51CAB" w:rsidRPr="006648EC" w:rsidRDefault="00D51CAB">
      <w:pPr>
        <w:pStyle w:val="Normal1"/>
      </w:pPr>
      <w:r w:rsidRPr="006648EC">
        <w:t>(Cocher la case correspondante.)</w:t>
      </w:r>
    </w:p>
    <w:p w:rsidR="00D51CAB" w:rsidRPr="006648EC" w:rsidRDefault="00D51CAB">
      <w:pPr>
        <w:pStyle w:val="Normal1"/>
      </w:pPr>
    </w:p>
    <w:p w:rsidR="00D51CAB" w:rsidRPr="006648EC" w:rsidRDefault="00D51CAB">
      <w:pPr>
        <w:pStyle w:val="Normal1"/>
      </w:pPr>
    </w:p>
    <w:p w:rsidR="00D51CAB" w:rsidRPr="006648EC" w:rsidRDefault="00D51CAB">
      <w:pPr>
        <w:pStyle w:val="Normal1"/>
      </w:pPr>
      <w:r w:rsidRPr="006648EC">
        <w:t>J’affirme (nous affirmons) sous peine de résiliation du marché à mes (nos) torts exclusifs que la (les) société(s) pour laquelle (lesquelles) j’interviens (nous intervenons) ne tombe(nt) pas sous le coup des interdictions découlant de l’article 43 du Code des marchés publics.</w:t>
      </w:r>
    </w:p>
    <w:p w:rsidR="00D51CAB" w:rsidRPr="006648EC" w:rsidRDefault="00D51CAB">
      <w:pPr>
        <w:pStyle w:val="Normal1"/>
        <w:keepNext/>
      </w:pPr>
    </w:p>
    <w:p w:rsidR="00D51CAB" w:rsidRPr="006648EC" w:rsidRDefault="00D51CAB">
      <w:pPr>
        <w:jc w:val="both"/>
      </w:pPr>
    </w:p>
    <w:p w:rsidR="00D51CAB" w:rsidRPr="006648EC" w:rsidRDefault="00D51CAB">
      <w:pPr>
        <w:keepNext/>
        <w:keepLines/>
        <w:pBdr>
          <w:bottom w:val="double" w:sz="6" w:space="1" w:color="auto"/>
        </w:pBdr>
        <w:spacing w:after="240"/>
        <w:rPr>
          <w:b/>
        </w:rPr>
      </w:pPr>
      <w:r w:rsidRPr="006648EC">
        <w:rPr>
          <w:b/>
        </w:rPr>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51CAB" w:rsidRPr="006648EC">
        <w:tc>
          <w:tcPr>
            <w:tcW w:w="4606" w:type="dxa"/>
          </w:tcPr>
          <w:p w:rsidR="00D51CAB" w:rsidRPr="006648EC" w:rsidRDefault="00D51CAB">
            <w:pPr>
              <w:keepNext/>
              <w:keepLines/>
              <w:jc w:val="center"/>
            </w:pPr>
            <w:r w:rsidRPr="006648EC">
              <w:rPr>
                <w:i/>
              </w:rPr>
              <w:t>Fait en un seul original</w:t>
            </w:r>
          </w:p>
        </w:tc>
        <w:tc>
          <w:tcPr>
            <w:tcW w:w="4606" w:type="dxa"/>
          </w:tcPr>
          <w:p w:rsidR="00D51CAB" w:rsidRPr="006648EC" w:rsidRDefault="00D51CAB">
            <w:pPr>
              <w:keepNext/>
              <w:keepLines/>
              <w:jc w:val="center"/>
              <w:rPr>
                <w:b/>
              </w:rPr>
            </w:pPr>
            <w:r w:rsidRPr="006648EC">
              <w:rPr>
                <w:b/>
              </w:rPr>
              <w:t>Signature du candidat</w:t>
            </w:r>
          </w:p>
        </w:tc>
      </w:tr>
      <w:tr w:rsidR="00D51CAB" w:rsidRPr="006648EC">
        <w:tc>
          <w:tcPr>
            <w:tcW w:w="4606" w:type="dxa"/>
          </w:tcPr>
          <w:p w:rsidR="00D51CAB" w:rsidRPr="006648EC" w:rsidRDefault="00D51CAB">
            <w:pPr>
              <w:keepNext/>
              <w:keepLines/>
              <w:jc w:val="center"/>
            </w:pPr>
            <w:r w:rsidRPr="006648EC">
              <w:t>A ..........................................</w:t>
            </w:r>
          </w:p>
        </w:tc>
        <w:tc>
          <w:tcPr>
            <w:tcW w:w="4606" w:type="dxa"/>
          </w:tcPr>
          <w:p w:rsidR="00D51CAB" w:rsidRPr="006648EC" w:rsidRDefault="00D51CAB">
            <w:pPr>
              <w:keepNext/>
              <w:keepLines/>
              <w:jc w:val="center"/>
              <w:rPr>
                <w:i/>
              </w:rPr>
            </w:pPr>
            <w:r w:rsidRPr="006648EC">
              <w:rPr>
                <w:i/>
              </w:rPr>
              <w:t>Porter la mention manuscrite</w:t>
            </w:r>
          </w:p>
        </w:tc>
      </w:tr>
      <w:tr w:rsidR="00D51CAB" w:rsidRPr="006648EC">
        <w:tc>
          <w:tcPr>
            <w:tcW w:w="4606" w:type="dxa"/>
          </w:tcPr>
          <w:p w:rsidR="00D51CAB" w:rsidRPr="006648EC" w:rsidRDefault="00D51CAB">
            <w:pPr>
              <w:keepNext/>
              <w:keepLines/>
              <w:jc w:val="center"/>
            </w:pPr>
            <w:r w:rsidRPr="006648EC">
              <w:t>Le ..........</w:t>
            </w:r>
            <w:r w:rsidR="004C0904" w:rsidRPr="006648EC">
              <w:t>...............................</w:t>
            </w:r>
          </w:p>
        </w:tc>
        <w:tc>
          <w:tcPr>
            <w:tcW w:w="4606" w:type="dxa"/>
          </w:tcPr>
          <w:p w:rsidR="00D51CAB" w:rsidRPr="006648EC" w:rsidRDefault="00D51CAB">
            <w:pPr>
              <w:keepNext/>
              <w:keepLines/>
              <w:jc w:val="center"/>
              <w:rPr>
                <w:i/>
              </w:rPr>
            </w:pPr>
            <w:r w:rsidRPr="006648EC">
              <w:rPr>
                <w:i/>
              </w:rPr>
              <w:t>Lu et approuvé</w:t>
            </w: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bl>
    <w:p w:rsidR="00D51CAB" w:rsidRPr="006648EC" w:rsidRDefault="00D51CAB">
      <w:pPr>
        <w:pStyle w:val="En-tte"/>
        <w:widowControl w:val="0"/>
        <w:tabs>
          <w:tab w:val="clear" w:pos="4536"/>
          <w:tab w:val="clear" w:pos="9072"/>
        </w:tabs>
      </w:pPr>
    </w:p>
    <w:p w:rsidR="00D51CAB" w:rsidRPr="006648EC" w:rsidRDefault="00D51CAB">
      <w:pPr>
        <w:keepNext/>
        <w:keepLines/>
        <w:pBdr>
          <w:bottom w:val="double" w:sz="6" w:space="1" w:color="auto"/>
        </w:pBdr>
        <w:spacing w:after="240"/>
        <w:rPr>
          <w:b/>
        </w:rPr>
      </w:pPr>
      <w:r w:rsidRPr="006648EC">
        <w:rPr>
          <w:b/>
        </w:rPr>
        <w:t>ACCEPTATION DE L’OFFRE PAR 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51CAB" w:rsidRPr="006648EC">
        <w:tc>
          <w:tcPr>
            <w:tcW w:w="4606" w:type="dxa"/>
          </w:tcPr>
          <w:p w:rsidR="00D51CAB" w:rsidRPr="006648EC" w:rsidRDefault="00D51CAB" w:rsidP="00D51CAB">
            <w:pPr>
              <w:keepNext/>
              <w:keepLines/>
              <w:jc w:val="center"/>
              <w:rPr>
                <w:i/>
              </w:rPr>
            </w:pPr>
            <w:r w:rsidRPr="006648EC">
              <w:rPr>
                <w:i/>
              </w:rPr>
              <w:t xml:space="preserve">Est acceptée la présente offre </w:t>
            </w:r>
            <w:r w:rsidRPr="006648EC">
              <w:rPr>
                <w:rStyle w:val="Appelnotedebasdep"/>
                <w:i/>
              </w:rPr>
              <w:footnoteReference w:id="5"/>
            </w:r>
            <w:r w:rsidRPr="006648EC">
              <w:rPr>
                <w:i/>
              </w:rPr>
              <w:t xml:space="preserve">  pour valoir</w:t>
            </w:r>
          </w:p>
          <w:p w:rsidR="00D51CAB" w:rsidRPr="006648EC" w:rsidRDefault="00D51CAB">
            <w:pPr>
              <w:keepNext/>
              <w:keepLines/>
              <w:jc w:val="center"/>
              <w:rPr>
                <w:i/>
              </w:rPr>
            </w:pPr>
            <w:r w:rsidRPr="006648EC">
              <w:rPr>
                <w:i/>
              </w:rPr>
              <w:t>marché</w:t>
            </w:r>
          </w:p>
        </w:tc>
        <w:tc>
          <w:tcPr>
            <w:tcW w:w="4606" w:type="dxa"/>
          </w:tcPr>
          <w:p w:rsidR="00D51CAB" w:rsidRPr="006648EC" w:rsidRDefault="00D51CAB" w:rsidP="004C0904">
            <w:pPr>
              <w:keepNext/>
              <w:keepLines/>
              <w:jc w:val="center"/>
              <w:rPr>
                <w:b/>
              </w:rPr>
            </w:pPr>
            <w:r w:rsidRPr="006648EC">
              <w:rPr>
                <w:b/>
              </w:rPr>
              <w:t xml:space="preserve">Signature du représentant du pouvoir adjudicateur habilité par la délibération en date du </w:t>
            </w:r>
            <w:sdt>
              <w:sdtPr>
                <w:rPr>
                  <w:b/>
                </w:rPr>
                <w:id w:val="-2126610103"/>
                <w:placeholder>
                  <w:docPart w:val="C85DAFEA3B8745A886130165CDB15D04"/>
                </w:placeholder>
                <w:showingPlcHdr/>
                <w:date>
                  <w:dateFormat w:val="d MMMM yyyy"/>
                  <w:lid w:val="fr-FR"/>
                  <w:storeMappedDataAs w:val="dateTime"/>
                  <w:calendar w:val="gregorian"/>
                </w:date>
              </w:sdtPr>
              <w:sdtEndPr/>
              <w:sdtContent>
                <w:r w:rsidR="004C0904" w:rsidRPr="006648EC">
                  <w:rPr>
                    <w:rStyle w:val="Textedelespacerserv"/>
                  </w:rPr>
                  <w:t>Cliquez ici pour entrer une date.</w:t>
                </w:r>
              </w:sdtContent>
            </w:sdt>
          </w:p>
        </w:tc>
      </w:tr>
      <w:tr w:rsidR="00D51CAB" w:rsidRPr="006648EC">
        <w:tc>
          <w:tcPr>
            <w:tcW w:w="4606" w:type="dxa"/>
          </w:tcPr>
          <w:p w:rsidR="00D51CAB" w:rsidRPr="006648EC" w:rsidRDefault="00D51CAB">
            <w:pPr>
              <w:keepNext/>
              <w:keepLines/>
              <w:jc w:val="center"/>
            </w:pPr>
            <w:r w:rsidRPr="006648EC">
              <w:t>A ..........................................</w:t>
            </w:r>
          </w:p>
        </w:tc>
        <w:tc>
          <w:tcPr>
            <w:tcW w:w="4606" w:type="dxa"/>
          </w:tcPr>
          <w:p w:rsidR="00D51CAB" w:rsidRPr="006648EC" w:rsidRDefault="00D51CAB">
            <w:pPr>
              <w:keepNext/>
              <w:keepLines/>
              <w:jc w:val="center"/>
            </w:pPr>
          </w:p>
        </w:tc>
      </w:tr>
      <w:tr w:rsidR="00D51CAB" w:rsidRPr="006648EC">
        <w:tc>
          <w:tcPr>
            <w:tcW w:w="4606" w:type="dxa"/>
          </w:tcPr>
          <w:p w:rsidR="00D51CAB" w:rsidRPr="006648EC" w:rsidRDefault="00D51CAB">
            <w:pPr>
              <w:keepNext/>
              <w:keepLines/>
              <w:jc w:val="center"/>
            </w:pPr>
            <w:r w:rsidRPr="006648EC">
              <w:t>Le ..........</w:t>
            </w:r>
            <w:r w:rsidR="004C0904" w:rsidRPr="006648EC">
              <w:t>...............................</w:t>
            </w:r>
          </w:p>
        </w:tc>
        <w:tc>
          <w:tcPr>
            <w:tcW w:w="4606" w:type="dxa"/>
          </w:tcPr>
          <w:p w:rsidR="00D51CAB" w:rsidRPr="006648EC" w:rsidRDefault="00D51CAB">
            <w:pPr>
              <w:keepNext/>
              <w:keepLines/>
              <w:jc w:val="center"/>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51CAB" w:rsidRPr="006648EC" w:rsidRDefault="00D51CAB">
            <w:pPr>
              <w:keepNext/>
              <w:keepLines/>
            </w:pPr>
          </w:p>
        </w:tc>
      </w:tr>
    </w:tbl>
    <w:p w:rsidR="00D51CAB" w:rsidRPr="006648EC" w:rsidRDefault="00D51CAB">
      <w:pPr>
        <w:pStyle w:val="En-tte"/>
        <w:widowControl w:val="0"/>
        <w:tabs>
          <w:tab w:val="clear" w:pos="4536"/>
          <w:tab w:val="clear" w:pos="9072"/>
        </w:tabs>
      </w:pPr>
    </w:p>
    <w:p w:rsidR="00D51CAB" w:rsidRPr="006648EC" w:rsidRDefault="00D51CAB">
      <w:pPr>
        <w:pStyle w:val="En-tte"/>
        <w:widowControl w:val="0"/>
        <w:tabs>
          <w:tab w:val="clear" w:pos="4536"/>
          <w:tab w:val="clear" w:pos="9072"/>
        </w:tabs>
      </w:pPr>
      <w:r w:rsidRPr="006648EC">
        <w:t>Elle est complétée par les annexes suivantes</w:t>
      </w:r>
      <w:r w:rsidRPr="006648EC">
        <w:rPr>
          <w:rStyle w:val="Appelnotedebasdep"/>
        </w:rPr>
        <w:footnoteReference w:id="6"/>
      </w:r>
      <w:r w:rsidRPr="006648EC">
        <w:t> :</w:t>
      </w:r>
    </w:p>
    <w:p w:rsidR="00D51CAB" w:rsidRPr="006648EC" w:rsidRDefault="00D51CAB">
      <w:pPr>
        <w:pStyle w:val="En-tte"/>
        <w:widowControl w:val="0"/>
      </w:pPr>
    </w:p>
    <w:p w:rsidR="00D51CAB" w:rsidRPr="006648EC" w:rsidRDefault="00D51CAB" w:rsidP="007303DF">
      <w:pPr>
        <w:pStyle w:val="En-tte"/>
        <w:widowControl w:val="0"/>
        <w:ind w:left="426" w:hanging="426"/>
      </w:pPr>
      <w:r w:rsidRPr="006648EC">
        <w:fldChar w:fldCharType="begin">
          <w:ffData>
            <w:name w:val="CaseACocher1"/>
            <w:enabled/>
            <w:calcOnExit w:val="0"/>
            <w:checkBox>
              <w:sizeAuto/>
              <w:default w:val="0"/>
            </w:checkBox>
          </w:ffData>
        </w:fldChar>
      </w:r>
      <w:r w:rsidRPr="006648EC">
        <w:instrText xml:space="preserve"> FORMCHECKBOX </w:instrText>
      </w:r>
      <w:r w:rsidR="00D70BC3">
        <w:fldChar w:fldCharType="separate"/>
      </w:r>
      <w:r w:rsidRPr="006648EC">
        <w:fldChar w:fldCharType="end"/>
      </w:r>
      <w:r w:rsidR="007303DF" w:rsidRPr="006648EC">
        <w:tab/>
      </w:r>
      <w:r w:rsidRPr="006648EC">
        <w:t>Annexe n°… relative à la présentati</w:t>
      </w:r>
      <w:r w:rsidR="007303DF" w:rsidRPr="006648EC">
        <w:t>on d’un sous-traitant (ou DC4)</w:t>
      </w:r>
    </w:p>
    <w:p w:rsidR="00D51CAB" w:rsidRPr="006648EC" w:rsidRDefault="00D51CAB" w:rsidP="007303DF">
      <w:pPr>
        <w:pStyle w:val="En-tte"/>
        <w:widowControl w:val="0"/>
        <w:ind w:left="426" w:hanging="426"/>
      </w:pPr>
    </w:p>
    <w:p w:rsidR="00D51CAB" w:rsidRPr="006648EC" w:rsidRDefault="00D51CAB" w:rsidP="007303DF">
      <w:pPr>
        <w:pStyle w:val="En-tte"/>
        <w:widowControl w:val="0"/>
        <w:ind w:left="426" w:hanging="426"/>
      </w:pPr>
      <w:r w:rsidRPr="006648EC">
        <w:fldChar w:fldCharType="begin">
          <w:ffData>
            <w:name w:val="CaseACocher1"/>
            <w:enabled/>
            <w:calcOnExit w:val="0"/>
            <w:checkBox>
              <w:sizeAuto/>
              <w:default w:val="0"/>
            </w:checkBox>
          </w:ffData>
        </w:fldChar>
      </w:r>
      <w:r w:rsidRPr="006648EC">
        <w:instrText xml:space="preserve"> FORMCHECKBOX </w:instrText>
      </w:r>
      <w:r w:rsidR="00D70BC3">
        <w:fldChar w:fldCharType="separate"/>
      </w:r>
      <w:r w:rsidRPr="006648EC">
        <w:fldChar w:fldCharType="end"/>
      </w:r>
      <w:r w:rsidR="007303DF" w:rsidRPr="006648EC">
        <w:tab/>
      </w:r>
      <w:r w:rsidRPr="006648EC">
        <w:t>Annexe n°… relative à  la désignation et répartition des cotraitants en cas de groupement</w:t>
      </w:r>
    </w:p>
    <w:p w:rsidR="00D51CAB" w:rsidRPr="006648EC" w:rsidRDefault="00D51CAB" w:rsidP="007303DF">
      <w:pPr>
        <w:pStyle w:val="En-tte"/>
        <w:widowControl w:val="0"/>
        <w:ind w:left="426" w:hanging="426"/>
      </w:pPr>
    </w:p>
    <w:p w:rsidR="00D51CAB" w:rsidRPr="006648EC" w:rsidRDefault="00D51CAB" w:rsidP="007303DF">
      <w:pPr>
        <w:pStyle w:val="En-tte"/>
        <w:widowControl w:val="0"/>
        <w:tabs>
          <w:tab w:val="clear" w:pos="4536"/>
          <w:tab w:val="clear" w:pos="9072"/>
        </w:tabs>
        <w:ind w:left="426" w:hanging="426"/>
      </w:pPr>
      <w:r w:rsidRPr="006648EC">
        <w:fldChar w:fldCharType="begin">
          <w:ffData>
            <w:name w:val="CaseACocher1"/>
            <w:enabled/>
            <w:calcOnExit w:val="0"/>
            <w:checkBox>
              <w:sizeAuto/>
              <w:default w:val="0"/>
            </w:checkBox>
          </w:ffData>
        </w:fldChar>
      </w:r>
      <w:r w:rsidRPr="006648EC">
        <w:instrText xml:space="preserve"> FORMCHECKBOX </w:instrText>
      </w:r>
      <w:r w:rsidR="00D70BC3">
        <w:fldChar w:fldCharType="separate"/>
      </w:r>
      <w:r w:rsidRPr="006648EC">
        <w:fldChar w:fldCharType="end"/>
      </w:r>
      <w:r w:rsidR="007303DF" w:rsidRPr="006648EC">
        <w:tab/>
      </w:r>
      <w:r w:rsidRPr="006648EC">
        <w:t xml:space="preserve">Annexe n°… relative aux demandes de précisions ou de compléments sur </w:t>
      </w:r>
      <w:r w:rsidR="007303DF" w:rsidRPr="006648EC">
        <w:t>la teneur des offres (ou OUV6)</w:t>
      </w:r>
    </w:p>
    <w:p w:rsidR="00D51CAB" w:rsidRPr="006648EC" w:rsidRDefault="00D51CAB" w:rsidP="007303DF">
      <w:pPr>
        <w:pStyle w:val="En-tte"/>
        <w:widowControl w:val="0"/>
        <w:ind w:left="426" w:hanging="426"/>
      </w:pPr>
    </w:p>
    <w:p w:rsidR="00D51CAB" w:rsidRPr="006648EC" w:rsidRDefault="00D51CAB" w:rsidP="007303DF">
      <w:pPr>
        <w:pStyle w:val="En-tte"/>
        <w:widowControl w:val="0"/>
        <w:ind w:left="426" w:hanging="426"/>
      </w:pPr>
      <w:r w:rsidRPr="006648EC">
        <w:fldChar w:fldCharType="begin">
          <w:ffData>
            <w:name w:val="CaseACocher1"/>
            <w:enabled/>
            <w:calcOnExit w:val="0"/>
            <w:checkBox>
              <w:sizeAuto/>
              <w:default w:val="0"/>
            </w:checkBox>
          </w:ffData>
        </w:fldChar>
      </w:r>
      <w:r w:rsidRPr="006648EC">
        <w:instrText xml:space="preserve"> FORMCHECKBOX </w:instrText>
      </w:r>
      <w:r w:rsidR="00D70BC3">
        <w:fldChar w:fldCharType="separate"/>
      </w:r>
      <w:r w:rsidRPr="006648EC">
        <w:fldChar w:fldCharType="end"/>
      </w:r>
      <w:r w:rsidR="007303DF" w:rsidRPr="006648EC">
        <w:tab/>
      </w:r>
      <w:r w:rsidRPr="006648EC">
        <w:t>Annexe n°… relative à la mise</w:t>
      </w:r>
      <w:r w:rsidR="007303DF" w:rsidRPr="006648EC">
        <w:t xml:space="preserve"> au point du marché (ou OUV11)</w:t>
      </w:r>
    </w:p>
    <w:p w:rsidR="00D51CAB" w:rsidRPr="006648EC" w:rsidRDefault="00D51CAB" w:rsidP="007303DF">
      <w:pPr>
        <w:pStyle w:val="En-tte"/>
        <w:widowControl w:val="0"/>
        <w:ind w:left="426" w:hanging="426"/>
      </w:pPr>
    </w:p>
    <w:p w:rsidR="00D51CAB" w:rsidRPr="006648EC" w:rsidRDefault="00D51CAB" w:rsidP="007303DF">
      <w:pPr>
        <w:pStyle w:val="En-tte"/>
        <w:widowControl w:val="0"/>
        <w:tabs>
          <w:tab w:val="clear" w:pos="4536"/>
          <w:tab w:val="clear" w:pos="9072"/>
        </w:tabs>
        <w:ind w:left="426" w:hanging="426"/>
      </w:pPr>
      <w:r w:rsidRPr="006648EC">
        <w:fldChar w:fldCharType="begin">
          <w:ffData>
            <w:name w:val="CaseACocher1"/>
            <w:enabled/>
            <w:calcOnExit w:val="0"/>
            <w:checkBox>
              <w:sizeAuto/>
              <w:default w:val="0"/>
            </w:checkBox>
          </w:ffData>
        </w:fldChar>
      </w:r>
      <w:r w:rsidRPr="006648EC">
        <w:instrText xml:space="preserve"> FORMCHECKBOX </w:instrText>
      </w:r>
      <w:r w:rsidR="00D70BC3">
        <w:fldChar w:fldCharType="separate"/>
      </w:r>
      <w:r w:rsidRPr="006648EC">
        <w:fldChar w:fldCharType="end"/>
      </w:r>
      <w:r w:rsidR="007303DF" w:rsidRPr="006648EC">
        <w:tab/>
        <w:t xml:space="preserve">Autres annexes (A préciser) : </w:t>
      </w:r>
    </w:p>
    <w:p w:rsidR="00D51CAB" w:rsidRPr="006648EC" w:rsidRDefault="00D51CAB">
      <w:pPr>
        <w:pStyle w:val="En-tte"/>
        <w:widowControl w:val="0"/>
        <w:tabs>
          <w:tab w:val="clear" w:pos="4536"/>
          <w:tab w:val="clear" w:pos="9072"/>
        </w:tabs>
      </w:pPr>
    </w:p>
    <w:p w:rsidR="00D51CAB" w:rsidRPr="006648EC" w:rsidRDefault="00D51CAB">
      <w:pPr>
        <w:pStyle w:val="En-tte"/>
        <w:widowControl w:val="0"/>
        <w:tabs>
          <w:tab w:val="clear" w:pos="4536"/>
          <w:tab w:val="clear" w:pos="9072"/>
        </w:tabs>
      </w:pPr>
    </w:p>
    <w:p w:rsidR="00D51CAB" w:rsidRPr="006648EC" w:rsidRDefault="00D51CAB">
      <w:pPr>
        <w:keepNext/>
        <w:keepLines/>
        <w:pBdr>
          <w:bottom w:val="double" w:sz="6" w:space="1" w:color="auto"/>
        </w:pBdr>
        <w:tabs>
          <w:tab w:val="left" w:pos="4605"/>
          <w:tab w:val="left" w:pos="9210"/>
        </w:tabs>
        <w:rPr>
          <w:b/>
        </w:rPr>
      </w:pPr>
      <w:r w:rsidRPr="006648EC">
        <w:rPr>
          <w:b/>
        </w:rPr>
        <w:t>NOTIFICATION DU MARCHE  AU TITULAIRE (Date d’effet du marché)</w:t>
      </w:r>
    </w:p>
    <w:p w:rsidR="00D51CAB" w:rsidRPr="006648EC" w:rsidRDefault="00D51CAB">
      <w:pPr>
        <w:keepNext/>
        <w:keepLines/>
      </w:pPr>
    </w:p>
    <w:tbl>
      <w:tblPr>
        <w:tblW w:w="0" w:type="auto"/>
        <w:tblLayout w:type="fixed"/>
        <w:tblCellMar>
          <w:left w:w="70" w:type="dxa"/>
          <w:right w:w="70" w:type="dxa"/>
        </w:tblCellMar>
        <w:tblLook w:val="0000" w:firstRow="0" w:lastRow="0" w:firstColumn="0" w:lastColumn="0" w:noHBand="0" w:noVBand="0"/>
      </w:tblPr>
      <w:tblGrid>
        <w:gridCol w:w="9212"/>
      </w:tblGrid>
      <w:tr w:rsidR="00D51CAB" w:rsidRPr="006648EC">
        <w:trPr>
          <w:cantSplit/>
        </w:trPr>
        <w:tc>
          <w:tcPr>
            <w:tcW w:w="9212" w:type="dxa"/>
          </w:tcPr>
          <w:p w:rsidR="00D51CAB" w:rsidRPr="006648EC" w:rsidRDefault="00D51CAB">
            <w:pPr>
              <w:keepNext/>
              <w:keepLines/>
              <w:rPr>
                <w:i/>
              </w:rPr>
            </w:pPr>
            <w:r w:rsidRPr="006648EC">
              <w:rPr>
                <w:i/>
              </w:rPr>
              <w:t>En cas de remise contre récépissé :</w:t>
            </w:r>
          </w:p>
          <w:p w:rsidR="00D51CAB" w:rsidRPr="006648EC" w:rsidRDefault="00D51CAB">
            <w:pPr>
              <w:keepNext/>
              <w:keepLines/>
              <w:rPr>
                <w:i/>
              </w:rPr>
            </w:pPr>
            <w:r w:rsidRPr="006648EC">
              <w:rPr>
                <w:i/>
              </w:rPr>
              <w:t>Le titulaire signera la formule ci-dessous :</w:t>
            </w:r>
          </w:p>
          <w:p w:rsidR="00D51CAB" w:rsidRPr="006648EC" w:rsidRDefault="00D51CAB">
            <w:pPr>
              <w:keepNext/>
              <w:keepLines/>
            </w:pPr>
            <w:r w:rsidRPr="006648EC">
              <w:rPr>
                <w:i/>
              </w:rPr>
              <w:t>«  Reçu à titre de notification une copie du présent marché »</w:t>
            </w:r>
          </w:p>
        </w:tc>
      </w:tr>
      <w:tr w:rsidR="00D51CAB" w:rsidRPr="006648EC">
        <w:trPr>
          <w:cantSplit/>
        </w:trPr>
        <w:tc>
          <w:tcPr>
            <w:tcW w:w="9212" w:type="dxa"/>
          </w:tcPr>
          <w:p w:rsidR="00D51CAB" w:rsidRPr="006648EC" w:rsidRDefault="00D51CAB">
            <w:pPr>
              <w:pStyle w:val="Tabulation-Points2"/>
              <w:keepNext/>
              <w:keepLines/>
              <w:tabs>
                <w:tab w:val="clear" w:pos="9072"/>
              </w:tabs>
            </w:pPr>
            <w:r w:rsidRPr="006648EC">
              <w:t>A ………………………………………            le ………………………………</w:t>
            </w:r>
            <w:r w:rsidRPr="006648EC">
              <w:rPr>
                <w:rStyle w:val="Appelnotedebasdep"/>
              </w:rPr>
              <w:footnoteReference w:id="7"/>
            </w:r>
          </w:p>
        </w:tc>
      </w:tr>
      <w:tr w:rsidR="00D51CAB" w:rsidRPr="006648EC">
        <w:trPr>
          <w:cantSplit/>
        </w:trPr>
        <w:tc>
          <w:tcPr>
            <w:tcW w:w="9212" w:type="dxa"/>
          </w:tcPr>
          <w:p w:rsidR="00D51CAB" w:rsidRPr="006648EC" w:rsidRDefault="00D51CAB">
            <w:pPr>
              <w:keepNext/>
              <w:keepLines/>
            </w:pPr>
            <w:r w:rsidRPr="006648EC">
              <w:t>Signature</w:t>
            </w:r>
            <w:r w:rsidR="004C0904" w:rsidRPr="006648EC">
              <w:t> :</w:t>
            </w: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bl>
    <w:p w:rsidR="00D51CAB" w:rsidRPr="006648EC" w:rsidRDefault="00D51CAB">
      <w:pPr>
        <w:keepLines/>
        <w:tabs>
          <w:tab w:val="left" w:pos="4605"/>
          <w:tab w:val="left" w:pos="9210"/>
        </w:tabs>
      </w:pPr>
    </w:p>
    <w:tbl>
      <w:tblPr>
        <w:tblW w:w="0" w:type="auto"/>
        <w:tblLayout w:type="fixed"/>
        <w:tblCellMar>
          <w:left w:w="70" w:type="dxa"/>
          <w:right w:w="70" w:type="dxa"/>
        </w:tblCellMar>
        <w:tblLook w:val="0000" w:firstRow="0" w:lastRow="0" w:firstColumn="0" w:lastColumn="0" w:noHBand="0" w:noVBand="0"/>
      </w:tblPr>
      <w:tblGrid>
        <w:gridCol w:w="9212"/>
      </w:tblGrid>
      <w:tr w:rsidR="00D51CAB" w:rsidRPr="006648EC">
        <w:trPr>
          <w:cantSplit/>
        </w:trPr>
        <w:tc>
          <w:tcPr>
            <w:tcW w:w="9212" w:type="dxa"/>
          </w:tcPr>
          <w:p w:rsidR="00D51CAB" w:rsidRPr="006648EC" w:rsidRDefault="00D51CAB">
            <w:pPr>
              <w:keepNext/>
              <w:keepLines/>
              <w:rPr>
                <w:i/>
              </w:rPr>
            </w:pPr>
            <w:r w:rsidRPr="006648EC">
              <w:rPr>
                <w:i/>
              </w:rPr>
              <w:t xml:space="preserve">En cas d’envoi en LR/AR (Lettre recommandé avec accusé de réception): </w:t>
            </w:r>
          </w:p>
          <w:p w:rsidR="00D51CAB" w:rsidRPr="006648EC" w:rsidRDefault="00D51CAB" w:rsidP="007303DF">
            <w:pPr>
              <w:keepNext/>
              <w:keepLines/>
              <w:jc w:val="both"/>
            </w:pPr>
            <w:r w:rsidRPr="006648EC">
              <w:rPr>
                <w:i/>
              </w:rPr>
              <w:t>Coller dans ce cadre l’avis de réception postal, daté et signé par le titulaire (valant date de notification du marché)</w:t>
            </w:r>
          </w:p>
        </w:tc>
      </w:tr>
      <w:tr w:rsidR="00D51CAB" w:rsidRPr="006648EC">
        <w:trPr>
          <w:cantSplit/>
        </w:trPr>
        <w:tc>
          <w:tcPr>
            <w:tcW w:w="9212" w:type="dxa"/>
          </w:tcPr>
          <w:p w:rsidR="00D51CAB" w:rsidRPr="006648EC" w:rsidRDefault="00D51CAB">
            <w:pPr>
              <w:pStyle w:val="Tabulation-Points2"/>
              <w:keepNext/>
              <w:keepLines/>
              <w:tabs>
                <w:tab w:val="clear" w:pos="9072"/>
              </w:tabs>
            </w:pPr>
          </w:p>
        </w:tc>
      </w:tr>
      <w:tr w:rsidR="00D51CAB" w:rsidRPr="006648EC">
        <w:trPr>
          <w:cantSplit/>
        </w:trPr>
        <w:tc>
          <w:tcPr>
            <w:tcW w:w="9212" w:type="dxa"/>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r w:rsidR="00D51CAB" w:rsidRPr="00664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D51CAB" w:rsidRPr="006648EC" w:rsidRDefault="00D51CAB">
            <w:pPr>
              <w:keepNext/>
              <w:keepLines/>
            </w:pPr>
          </w:p>
        </w:tc>
      </w:tr>
    </w:tbl>
    <w:p w:rsidR="00D51CAB" w:rsidRPr="006648EC" w:rsidRDefault="00D51CAB">
      <w:pPr>
        <w:keepLines/>
        <w:tabs>
          <w:tab w:val="left" w:pos="4605"/>
          <w:tab w:val="left" w:pos="9210"/>
        </w:tabs>
      </w:pPr>
    </w:p>
    <w:p w:rsidR="00D51CAB" w:rsidRPr="006648EC" w:rsidRDefault="00D51CAB">
      <w:pPr>
        <w:keepLines/>
        <w:tabs>
          <w:tab w:val="left" w:pos="4605"/>
          <w:tab w:val="left" w:pos="92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51CAB" w:rsidRPr="006648EC">
        <w:tc>
          <w:tcPr>
            <w:tcW w:w="9212" w:type="dxa"/>
            <w:tcBorders>
              <w:top w:val="nil"/>
              <w:left w:val="nil"/>
              <w:bottom w:val="nil"/>
              <w:right w:val="nil"/>
            </w:tcBorders>
          </w:tcPr>
          <w:p w:rsidR="00D51CAB" w:rsidRPr="006648EC" w:rsidRDefault="00D51CAB" w:rsidP="00F133B3"/>
        </w:tc>
      </w:tr>
      <w:tr w:rsidR="00D51CAB" w:rsidRPr="006648EC">
        <w:tc>
          <w:tcPr>
            <w:tcW w:w="9212" w:type="dxa"/>
            <w:tcBorders>
              <w:top w:val="nil"/>
              <w:left w:val="nil"/>
              <w:bottom w:val="nil"/>
              <w:right w:val="nil"/>
            </w:tcBorders>
          </w:tcPr>
          <w:p w:rsidR="00D51CAB" w:rsidRPr="006648EC" w:rsidRDefault="00D51CAB">
            <w:pPr>
              <w:keepNext/>
              <w:keepLines/>
            </w:pPr>
          </w:p>
        </w:tc>
      </w:tr>
      <w:tr w:rsidR="00D51CAB" w:rsidRPr="006648EC">
        <w:tc>
          <w:tcPr>
            <w:tcW w:w="9212" w:type="dxa"/>
            <w:tcBorders>
              <w:top w:val="nil"/>
              <w:left w:val="nil"/>
              <w:bottom w:val="nil"/>
              <w:right w:val="nil"/>
            </w:tcBorders>
          </w:tcPr>
          <w:p w:rsidR="00D51CAB" w:rsidRPr="006648EC" w:rsidRDefault="00D51CAB">
            <w:pPr>
              <w:keepNext/>
              <w:keepLines/>
            </w:pPr>
          </w:p>
        </w:tc>
      </w:tr>
      <w:tr w:rsidR="00D51CAB" w:rsidRPr="006648EC">
        <w:tc>
          <w:tcPr>
            <w:tcW w:w="9212" w:type="dxa"/>
            <w:tcBorders>
              <w:top w:val="nil"/>
              <w:left w:val="nil"/>
              <w:bottom w:val="nil"/>
              <w:right w:val="nil"/>
            </w:tcBorders>
          </w:tcPr>
          <w:p w:rsidR="00D51CAB" w:rsidRPr="006648EC" w:rsidRDefault="00D51CAB">
            <w:pPr>
              <w:keepNext/>
              <w:keepLines/>
            </w:pPr>
          </w:p>
        </w:tc>
      </w:tr>
      <w:tr w:rsidR="00D51CAB" w:rsidRPr="006648EC">
        <w:tc>
          <w:tcPr>
            <w:tcW w:w="9212" w:type="dxa"/>
            <w:tcBorders>
              <w:top w:val="nil"/>
              <w:left w:val="nil"/>
              <w:bottom w:val="nil"/>
              <w:right w:val="nil"/>
            </w:tcBorders>
          </w:tcPr>
          <w:p w:rsidR="00D51CAB" w:rsidRPr="006648EC" w:rsidRDefault="00D51CAB">
            <w:pPr>
              <w:keepNext/>
              <w:keepLines/>
            </w:pPr>
          </w:p>
        </w:tc>
      </w:tr>
      <w:tr w:rsidR="00D51CAB" w:rsidRPr="006648EC">
        <w:tc>
          <w:tcPr>
            <w:tcW w:w="9212" w:type="dxa"/>
            <w:tcBorders>
              <w:top w:val="nil"/>
              <w:left w:val="nil"/>
              <w:bottom w:val="nil"/>
              <w:right w:val="nil"/>
            </w:tcBorders>
          </w:tcPr>
          <w:p w:rsidR="00D51CAB" w:rsidRPr="006648EC" w:rsidRDefault="00D51CAB">
            <w:pPr>
              <w:keepNext/>
              <w:keepLines/>
            </w:pPr>
          </w:p>
        </w:tc>
      </w:tr>
      <w:tr w:rsidR="00D51CAB" w:rsidRPr="006648EC">
        <w:tc>
          <w:tcPr>
            <w:tcW w:w="9212" w:type="dxa"/>
            <w:tcBorders>
              <w:top w:val="nil"/>
              <w:left w:val="nil"/>
              <w:bottom w:val="nil"/>
              <w:right w:val="nil"/>
            </w:tcBorders>
          </w:tcPr>
          <w:p w:rsidR="00D51CAB" w:rsidRPr="006648EC" w:rsidRDefault="00D51CAB">
            <w:pPr>
              <w:keepNext/>
              <w:keepLines/>
            </w:pPr>
          </w:p>
        </w:tc>
      </w:tr>
    </w:tbl>
    <w:p w:rsidR="00D51CAB" w:rsidRPr="006648EC" w:rsidRDefault="00D51CAB">
      <w:pPr>
        <w:pStyle w:val="Titre1"/>
        <w:pBdr>
          <w:top w:val="single" w:sz="6" w:space="1" w:color="auto" w:shadow="1"/>
          <w:left w:val="single" w:sz="6" w:space="4" w:color="auto" w:shadow="1"/>
          <w:bottom w:val="single" w:sz="6" w:space="1" w:color="auto" w:shadow="1"/>
          <w:right w:val="single" w:sz="6" w:space="4" w:color="auto" w:shadow="1"/>
        </w:pBdr>
        <w:jc w:val="center"/>
      </w:pPr>
      <w:r w:rsidRPr="006648EC">
        <w:rPr>
          <w:sz w:val="28"/>
        </w:rPr>
        <w:br w:type="page"/>
      </w:r>
      <w:r w:rsidRPr="006648EC">
        <w:lastRenderedPageBreak/>
        <w:t>ANNEXE N° 1 : Relative à la déclaration de sous-traitance</w:t>
      </w:r>
    </w:p>
    <w:p w:rsidR="00D51CAB" w:rsidRPr="006648EC" w:rsidRDefault="00D51CAB">
      <w:pPr>
        <w:jc w:val="center"/>
      </w:pPr>
    </w:p>
    <w:p w:rsidR="00D51CAB" w:rsidRPr="006648EC" w:rsidRDefault="00D51CAB">
      <w:pPr>
        <w:jc w:val="both"/>
        <w:rPr>
          <w:i/>
        </w:rPr>
      </w:pPr>
      <w:r w:rsidRPr="006648EC">
        <w:rPr>
          <w:i/>
        </w:rPr>
        <w:t>Le formulaire DC4 est un modèle de déclaration de sous-traitance qui peut être utilisé par les candidats ou titulaires de marchés publics ou d’accords-cadres pour présenter un sous-traitant.</w:t>
      </w:r>
    </w:p>
    <w:p w:rsidR="00D51CAB" w:rsidRPr="006648EC" w:rsidRDefault="00D51CAB">
      <w:pPr>
        <w:jc w:val="both"/>
      </w:pPr>
      <w:r w:rsidRPr="006648EC">
        <w:rPr>
          <w:i/>
        </w:rPr>
        <w:t>Ce document est fourni par le candidat ou le titulaire au pouvoir adjudicateur ou à l’entité adjudicatrice soit au moment du dépôt de l’offre soit après le dépôt de l’offre.</w:t>
      </w:r>
    </w:p>
    <w:p w:rsidR="00D51CAB" w:rsidRPr="006648EC" w:rsidRDefault="00D51CAB">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8436"/>
        <w:gridCol w:w="776"/>
      </w:tblGrid>
      <w:tr w:rsidR="00D51CAB" w:rsidRPr="006648EC">
        <w:tc>
          <w:tcPr>
            <w:tcW w:w="8436" w:type="dxa"/>
          </w:tcPr>
          <w:p w:rsidR="00D51CAB" w:rsidRPr="006648EC" w:rsidRDefault="00D51CAB">
            <w:pPr>
              <w:pStyle w:val="Personnemorale"/>
              <w:rPr>
                <w:noProof w:val="0"/>
              </w:rPr>
            </w:pPr>
            <w:r w:rsidRPr="006648EC">
              <w:rPr>
                <w:noProof w:val="0"/>
              </w:rPr>
              <w:t xml:space="preserve">A – Identification du pouvoir adjudicateur (ou de l’entité adjudicatrice)                                                                             </w:t>
            </w:r>
          </w:p>
        </w:tc>
        <w:tc>
          <w:tcPr>
            <w:tcW w:w="776" w:type="dxa"/>
            <w:vAlign w:val="center"/>
          </w:tcPr>
          <w:p w:rsidR="00D51CAB" w:rsidRPr="006648EC" w:rsidRDefault="00D51CAB">
            <w:pPr>
              <w:keepNext/>
              <w:rPr>
                <w:b/>
              </w:rPr>
            </w:pPr>
            <w:r w:rsidRPr="006648EC">
              <w:rPr>
                <w:b/>
              </w:rPr>
              <w:t>DC4</w:t>
            </w:r>
          </w:p>
        </w:tc>
      </w:tr>
    </w:tbl>
    <w:p w:rsidR="00D51CAB" w:rsidRPr="006648EC" w:rsidRDefault="00D51CAB">
      <w:pPr>
        <w:pStyle w:val="Tabulation-Points"/>
        <w:ind w:left="0"/>
        <w:jc w:val="both"/>
      </w:pPr>
    </w:p>
    <w:p w:rsidR="00D51CAB" w:rsidRPr="006648EC" w:rsidRDefault="00D51CAB" w:rsidP="000C3092">
      <w:pPr>
        <w:pStyle w:val="Tabulation-Points"/>
        <w:numPr>
          <w:ilvl w:val="0"/>
          <w:numId w:val="2"/>
        </w:numPr>
        <w:jc w:val="both"/>
      </w:pPr>
      <w:r w:rsidRPr="006648EC">
        <w:t>Désignation du pouvoir adjudicateur (ou de l’entité adjudicatrice) :</w:t>
      </w:r>
    </w:p>
    <w:p w:rsidR="00682AD5" w:rsidRPr="006648EC" w:rsidRDefault="00682AD5" w:rsidP="00682AD5">
      <w:pPr>
        <w:pStyle w:val="Tabulation-Points"/>
        <w:ind w:left="360"/>
        <w:jc w:val="both"/>
      </w:pPr>
    </w:p>
    <w:p w:rsidR="00D51CAB" w:rsidRPr="006648EC" w:rsidRDefault="007303DF" w:rsidP="007303DF">
      <w:pPr>
        <w:pStyle w:val="Personnemorale"/>
        <w:jc w:val="center"/>
        <w:rPr>
          <w:noProof w:val="0"/>
        </w:rPr>
      </w:pPr>
      <w:r w:rsidRPr="006648EC">
        <w:rPr>
          <w:noProof w:val="0"/>
        </w:rPr>
        <w:t>GIP Massif central</w:t>
      </w:r>
    </w:p>
    <w:p w:rsidR="00D51CAB" w:rsidRPr="006648EC" w:rsidRDefault="004C0904" w:rsidP="007303DF">
      <w:pPr>
        <w:pStyle w:val="Personnemorale"/>
        <w:jc w:val="center"/>
        <w:rPr>
          <w:noProof w:val="0"/>
        </w:rPr>
      </w:pPr>
      <w:r w:rsidRPr="006648EC">
        <w:rPr>
          <w:noProof w:val="0"/>
        </w:rPr>
        <w:t>Hôtel de Région</w:t>
      </w:r>
    </w:p>
    <w:p w:rsidR="004C0904" w:rsidRPr="006648EC" w:rsidRDefault="004C0904" w:rsidP="007303DF">
      <w:pPr>
        <w:pStyle w:val="Personnemorale"/>
        <w:jc w:val="center"/>
        <w:rPr>
          <w:noProof w:val="0"/>
        </w:rPr>
      </w:pPr>
      <w:r w:rsidRPr="006648EC">
        <w:rPr>
          <w:noProof w:val="0"/>
        </w:rPr>
        <w:t>59 Boulevard Léon Jouhaux</w:t>
      </w:r>
    </w:p>
    <w:p w:rsidR="00D51CAB" w:rsidRPr="006648EC" w:rsidRDefault="004C0904" w:rsidP="007303DF">
      <w:pPr>
        <w:pStyle w:val="Personnemorale"/>
        <w:jc w:val="center"/>
        <w:rPr>
          <w:noProof w:val="0"/>
        </w:rPr>
      </w:pPr>
      <w:r w:rsidRPr="006648EC">
        <w:rPr>
          <w:noProof w:val="0"/>
        </w:rPr>
        <w:t>CS 90706</w:t>
      </w:r>
    </w:p>
    <w:p w:rsidR="00D51CAB" w:rsidRPr="006648EC" w:rsidRDefault="004C0904" w:rsidP="007303DF">
      <w:pPr>
        <w:pStyle w:val="Personnemorale"/>
        <w:jc w:val="center"/>
        <w:rPr>
          <w:noProof w:val="0"/>
        </w:rPr>
      </w:pPr>
      <w:r w:rsidRPr="006648EC">
        <w:rPr>
          <w:noProof w:val="0"/>
        </w:rPr>
        <w:t>63050 CLERMONT-FERRAND CEDEX 2</w:t>
      </w:r>
    </w:p>
    <w:p w:rsidR="00D51CAB" w:rsidRPr="006648EC" w:rsidRDefault="00D51CAB">
      <w:pPr>
        <w:pStyle w:val="Personnemorale"/>
        <w:rPr>
          <w:noProof w:val="0"/>
        </w:rPr>
      </w:pPr>
    </w:p>
    <w:p w:rsidR="00D51CAB" w:rsidRPr="00CB4F39" w:rsidRDefault="00D51CAB" w:rsidP="000C3092">
      <w:pPr>
        <w:pStyle w:val="Tabulation-Points"/>
        <w:numPr>
          <w:ilvl w:val="0"/>
          <w:numId w:val="3"/>
        </w:numPr>
        <w:jc w:val="both"/>
      </w:pPr>
      <w:r w:rsidRPr="00CB4F39">
        <w:t>Personne habilitée à do</w:t>
      </w:r>
      <w:r w:rsidR="006648EC" w:rsidRPr="00CB4F39">
        <w:t>nner les renseignements prévus au</w:t>
      </w:r>
      <w:r w:rsidRPr="00CB4F39">
        <w:t xml:space="preserve"> </w:t>
      </w:r>
      <w:r w:rsidR="006648EC" w:rsidRPr="00CB4F39">
        <w:t xml:space="preserve">décret n°2016-360 du 25 mars 2016 </w:t>
      </w:r>
      <w:r w:rsidRPr="00CB4F39">
        <w:t>(nantissements ou cessions de créances) :</w:t>
      </w:r>
    </w:p>
    <w:p w:rsidR="008B16AE" w:rsidRPr="006648EC" w:rsidRDefault="008B16AE" w:rsidP="008B16AE">
      <w:pPr>
        <w:pStyle w:val="Tabulation-Points"/>
        <w:ind w:left="360"/>
        <w:jc w:val="both"/>
      </w:pPr>
    </w:p>
    <w:p w:rsidR="00D51CAB" w:rsidRPr="006648EC" w:rsidRDefault="00D51CAB">
      <w:pPr>
        <w:pStyle w:val="Tabulation-Points"/>
        <w:ind w:left="0"/>
        <w:jc w:val="both"/>
        <w:rPr>
          <w:b/>
        </w:rPr>
      </w:pPr>
      <w:r w:rsidRPr="006648EC">
        <w:rPr>
          <w:b/>
        </w:rPr>
        <w:t xml:space="preserve">Monsieur le Président du </w:t>
      </w:r>
      <w:r w:rsidR="007303DF" w:rsidRPr="006648EC">
        <w:rPr>
          <w:b/>
        </w:rPr>
        <w:t>GIP Massif central</w:t>
      </w:r>
    </w:p>
    <w:p w:rsidR="008B16AE" w:rsidRPr="006648EC" w:rsidRDefault="008B16AE">
      <w:pPr>
        <w:pStyle w:val="Tabulation-Points"/>
        <w:ind w:left="0"/>
        <w:jc w:val="both"/>
        <w:rPr>
          <w:b/>
        </w:rPr>
      </w:pPr>
    </w:p>
    <w:p w:rsidR="008B16AE" w:rsidRPr="006648EC" w:rsidRDefault="008B16AE">
      <w:pPr>
        <w:pStyle w:val="Tabulation-Points"/>
        <w:ind w:left="0"/>
        <w:jc w:val="both"/>
      </w:pPr>
      <w:r w:rsidRPr="006648EC">
        <w:rPr>
          <w:u w:val="single"/>
        </w:rPr>
        <w:t>Contacts</w:t>
      </w:r>
      <w:r w:rsidRPr="006648EC">
        <w:t> : 0</w:t>
      </w:r>
      <w:r w:rsidR="004C0904" w:rsidRPr="006648EC">
        <w:t>4</w:t>
      </w:r>
      <w:r w:rsidRPr="006648EC">
        <w:t xml:space="preserve">.73.31.85.46 / </w:t>
      </w:r>
      <w:sdt>
        <w:sdtPr>
          <w:id w:val="-393973886"/>
          <w:placeholder>
            <w:docPart w:val="88C81EBE325A4039805D397035AD44B9"/>
          </w:placeholder>
          <w:showingPlcHdr/>
        </w:sdtPr>
        <w:sdtEndPr/>
        <w:sdtContent>
          <w:r w:rsidR="004C0904" w:rsidRPr="006648EC">
            <w:rPr>
              <w:rStyle w:val="Textedelespacerserv"/>
            </w:rPr>
            <w:t>Cliquez ici pour taper du texte.</w:t>
          </w:r>
        </w:sdtContent>
      </w:sdt>
    </w:p>
    <w:p w:rsidR="00D51CAB" w:rsidRPr="006648EC" w:rsidRDefault="00D51CAB">
      <w:pPr>
        <w:pStyle w:val="Tabulation-Point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tcPr>
          <w:p w:rsidR="00D51CAB" w:rsidRPr="006648EC" w:rsidRDefault="00D51CAB">
            <w:pPr>
              <w:pStyle w:val="Personnemorale"/>
              <w:rPr>
                <w:noProof w:val="0"/>
              </w:rPr>
            </w:pPr>
            <w:r w:rsidRPr="006648EC">
              <w:rPr>
                <w:noProof w:val="0"/>
              </w:rPr>
              <w:t>B – Objet du marché public ou de l’accord-cadre</w:t>
            </w:r>
          </w:p>
        </w:tc>
        <w:tc>
          <w:tcPr>
            <w:tcW w:w="777" w:type="dxa"/>
            <w:vAlign w:val="center"/>
          </w:tcPr>
          <w:p w:rsidR="00D51CAB" w:rsidRPr="006648EC" w:rsidRDefault="00D51CAB">
            <w:pPr>
              <w:keepNext/>
              <w:jc w:val="both"/>
              <w:rPr>
                <w:b/>
              </w:rPr>
            </w:pPr>
            <w:r w:rsidRPr="006648EC">
              <w:rPr>
                <w:b/>
              </w:rPr>
              <w:t>DC4</w:t>
            </w:r>
          </w:p>
        </w:tc>
      </w:tr>
    </w:tbl>
    <w:p w:rsidR="00D51CAB" w:rsidRPr="006648EC" w:rsidRDefault="00D51CAB">
      <w:pPr>
        <w:pStyle w:val="Tabulation-Points"/>
        <w:jc w:val="both"/>
        <w:rPr>
          <w:i/>
        </w:rPr>
      </w:pPr>
    </w:p>
    <w:sdt>
      <w:sdtPr>
        <w:rPr>
          <w:noProof w:val="0"/>
        </w:rPr>
        <w:id w:val="-1031179974"/>
        <w:placeholder>
          <w:docPart w:val="88C81EBE325A4039805D397035AD44B9"/>
        </w:placeholder>
        <w:showingPlcHdr/>
      </w:sdtPr>
      <w:sdtEndPr/>
      <w:sdtContent>
        <w:p w:rsidR="00D51CAB" w:rsidRPr="006648EC" w:rsidRDefault="004C0904">
          <w:pPr>
            <w:pStyle w:val="Personnemorale"/>
            <w:rPr>
              <w:i/>
              <w:noProof w:val="0"/>
            </w:rPr>
          </w:pPr>
          <w:r w:rsidRPr="006648EC">
            <w:rPr>
              <w:rStyle w:val="Textedelespacerserv"/>
            </w:rPr>
            <w:t>Cliquez ici pour taper du texte.</w:t>
          </w:r>
        </w:p>
      </w:sdtContent>
    </w:sdt>
    <w:p w:rsidR="00D51CAB" w:rsidRPr="006648EC" w:rsidRDefault="00D51CAB">
      <w:pPr>
        <w:pStyle w:val="Tabulation-Point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tcPr>
          <w:p w:rsidR="00D51CAB" w:rsidRPr="006648EC" w:rsidRDefault="00D51CAB">
            <w:pPr>
              <w:pStyle w:val="Personnemorale"/>
              <w:rPr>
                <w:noProof w:val="0"/>
              </w:rPr>
            </w:pPr>
            <w:r w:rsidRPr="006648EC">
              <w:rPr>
                <w:noProof w:val="0"/>
              </w:rPr>
              <w:t>C - Objet de la déclaration du sous-traitant</w:t>
            </w:r>
          </w:p>
        </w:tc>
        <w:tc>
          <w:tcPr>
            <w:tcW w:w="777" w:type="dxa"/>
            <w:vAlign w:val="center"/>
          </w:tcPr>
          <w:p w:rsidR="00D51CAB" w:rsidRPr="006648EC" w:rsidRDefault="00D51CAB">
            <w:pPr>
              <w:keepNext/>
              <w:jc w:val="both"/>
              <w:rPr>
                <w:b/>
              </w:rPr>
            </w:pPr>
            <w:r w:rsidRPr="006648EC">
              <w:rPr>
                <w:b/>
              </w:rPr>
              <w:t>DC4</w:t>
            </w:r>
          </w:p>
        </w:tc>
      </w:tr>
    </w:tbl>
    <w:p w:rsidR="00D51CAB" w:rsidRPr="006648EC" w:rsidRDefault="00D51CAB">
      <w:pPr>
        <w:pStyle w:val="Tabulation-Points"/>
        <w:ind w:left="0"/>
        <w:jc w:val="both"/>
      </w:pPr>
    </w:p>
    <w:p w:rsidR="00D51CAB" w:rsidRPr="006648EC" w:rsidRDefault="00D51CAB">
      <w:pPr>
        <w:pStyle w:val="Tabulation-Points"/>
        <w:ind w:left="0"/>
        <w:jc w:val="both"/>
      </w:pPr>
      <w:r w:rsidRPr="006648EC">
        <w:t>La présente déclaration de sous-traitance constitue :</w:t>
      </w:r>
    </w:p>
    <w:p w:rsidR="00D51CAB" w:rsidRPr="006648EC" w:rsidRDefault="00D51CAB">
      <w:pPr>
        <w:pStyle w:val="Tabulation-Points"/>
        <w:ind w:left="0"/>
        <w:jc w:val="both"/>
        <w:rPr>
          <w:i/>
        </w:rPr>
      </w:pPr>
      <w:r w:rsidRPr="006648EC">
        <w:rPr>
          <w:i/>
        </w:rPr>
        <w:t>(Cocher la case correspondante.)</w:t>
      </w:r>
    </w:p>
    <w:p w:rsidR="00D51CAB" w:rsidRPr="006648EC" w:rsidRDefault="00D51CAB">
      <w:pPr>
        <w:pStyle w:val="Tabulation-Points"/>
        <w:ind w:left="0"/>
        <w:jc w:val="both"/>
      </w:pPr>
    </w:p>
    <w:p w:rsidR="00D51CAB" w:rsidRPr="006648EC" w:rsidRDefault="00D51CAB">
      <w:pPr>
        <w:pStyle w:val="Tabulation-Points"/>
        <w:tabs>
          <w:tab w:val="left" w:pos="2977"/>
        </w:tabs>
        <w:ind w:left="0"/>
        <w:jc w:val="both"/>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w:t>
      </w:r>
      <w:proofErr w:type="gramStart"/>
      <w:r w:rsidRPr="006648EC">
        <w:t>une</w:t>
      </w:r>
      <w:proofErr w:type="gramEnd"/>
      <w:r w:rsidRPr="006648EC">
        <w:t xml:space="preserve"> annexe à l’acte d’en</w:t>
      </w:r>
      <w:r w:rsidR="007303DF" w:rsidRPr="006648EC">
        <w:t>gagement remis par le candidat</w:t>
      </w:r>
    </w:p>
    <w:p w:rsidR="00D51CAB" w:rsidRPr="006648EC" w:rsidRDefault="00D51CAB">
      <w:pPr>
        <w:pStyle w:val="Tabulation-Points"/>
        <w:tabs>
          <w:tab w:val="left" w:pos="2977"/>
        </w:tabs>
        <w:spacing w:before="120"/>
        <w:ind w:left="0"/>
        <w:jc w:val="both"/>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w:t>
      </w:r>
      <w:proofErr w:type="gramStart"/>
      <w:r w:rsidRPr="006648EC">
        <w:t>un</w:t>
      </w:r>
      <w:proofErr w:type="gramEnd"/>
      <w:r w:rsidRPr="006648EC">
        <w:t xml:space="preserve"> acte spécial portant acceptation du sous-traitant et agrément</w:t>
      </w:r>
      <w:r w:rsidR="007303DF" w:rsidRPr="006648EC">
        <w:t xml:space="preserve"> de ses conditions de paiement</w:t>
      </w:r>
    </w:p>
    <w:p w:rsidR="00D51CAB" w:rsidRPr="006648EC" w:rsidRDefault="00D51CAB">
      <w:pPr>
        <w:spacing w:before="120"/>
        <w:jc w:val="both"/>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w:t>
      </w:r>
      <w:proofErr w:type="gramStart"/>
      <w:r w:rsidRPr="006648EC">
        <w:t>un</w:t>
      </w:r>
      <w:proofErr w:type="gramEnd"/>
      <w:r w:rsidRPr="006648EC">
        <w:t xml:space="preserve"> acte spécial modificatif ; il annule et remplace la déclaration de sous-traitance du …………. .</w:t>
      </w:r>
    </w:p>
    <w:p w:rsidR="00D51CAB" w:rsidRPr="006648EC" w:rsidRDefault="00D51CAB">
      <w:pPr>
        <w:pStyle w:val="Tabulation-Points"/>
        <w:tabs>
          <w:tab w:val="left" w:pos="2977"/>
        </w:tabs>
        <w:ind w:left="0"/>
        <w:jc w:val="both"/>
      </w:pPr>
      <w:r w:rsidRPr="006648EC">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tcPr>
          <w:p w:rsidR="00D51CAB" w:rsidRPr="006648EC" w:rsidRDefault="00D51CAB">
            <w:pPr>
              <w:pStyle w:val="Personnemorale"/>
              <w:rPr>
                <w:noProof w:val="0"/>
              </w:rPr>
            </w:pPr>
            <w:r w:rsidRPr="006648EC">
              <w:rPr>
                <w:noProof w:val="0"/>
              </w:rPr>
              <w:t>D - Identification du candidat ou du titulaire du marché public ou de l’accord-cadre</w:t>
            </w:r>
          </w:p>
        </w:tc>
        <w:tc>
          <w:tcPr>
            <w:tcW w:w="777" w:type="dxa"/>
            <w:vAlign w:val="center"/>
          </w:tcPr>
          <w:p w:rsidR="00D51CAB" w:rsidRPr="006648EC" w:rsidRDefault="00D51CAB">
            <w:pPr>
              <w:keepNext/>
              <w:jc w:val="both"/>
              <w:rPr>
                <w:b/>
              </w:rPr>
            </w:pPr>
            <w:r w:rsidRPr="006648EC">
              <w:rPr>
                <w:b/>
              </w:rPr>
              <w:t>DC4</w:t>
            </w:r>
          </w:p>
        </w:tc>
      </w:tr>
    </w:tbl>
    <w:p w:rsidR="00D51CAB" w:rsidRPr="006648EC" w:rsidRDefault="00D51CAB">
      <w:pPr>
        <w:pStyle w:val="Tabulation-Points"/>
        <w:ind w:left="0"/>
        <w:jc w:val="both"/>
        <w:rPr>
          <w:i/>
        </w:rPr>
      </w:pPr>
      <w:r w:rsidRPr="006648EC">
        <w:rPr>
          <w:i/>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D51CAB" w:rsidRPr="006648EC" w:rsidRDefault="00D51CAB">
      <w:pPr>
        <w:pStyle w:val="Tabulation-Points"/>
        <w:ind w:left="0"/>
        <w:jc w:val="both"/>
      </w:pPr>
    </w:p>
    <w:p w:rsidR="00D51CAB" w:rsidRPr="006648EC" w:rsidRDefault="00D51CAB">
      <w:pPr>
        <w:pStyle w:val="Tabulation-Points"/>
        <w:ind w:left="0"/>
        <w:jc w:val="both"/>
      </w:pPr>
    </w:p>
    <w:p w:rsidR="00D51CAB" w:rsidRPr="006648EC" w:rsidRDefault="00D51CAB">
      <w:pPr>
        <w:pStyle w:val="Tabulation-Points"/>
        <w:ind w:left="0"/>
        <w:jc w:val="both"/>
      </w:pPr>
    </w:p>
    <w:p w:rsidR="00D51CAB" w:rsidRPr="006648EC" w:rsidRDefault="00D51CAB">
      <w:pPr>
        <w:pStyle w:val="Tabulation-Points"/>
        <w:ind w:left="0"/>
        <w:jc w:val="both"/>
      </w:pPr>
    </w:p>
    <w:p w:rsidR="004C0904" w:rsidRPr="006648EC" w:rsidRDefault="004C0904">
      <w:r w:rsidRPr="006648EC">
        <w:br w:type="page"/>
      </w:r>
    </w:p>
    <w:p w:rsidR="00D51CAB" w:rsidRPr="006648EC" w:rsidRDefault="00D51CAB">
      <w:pPr>
        <w:pStyle w:val="Tabulation-Points"/>
        <w:tabs>
          <w:tab w:val="clear" w:pos="9072"/>
          <w:tab w:val="left" w:leader="dot" w:pos="2552"/>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E - Identification du sous-traitant</w:t>
            </w:r>
          </w:p>
        </w:tc>
        <w:tc>
          <w:tcPr>
            <w:tcW w:w="777" w:type="dxa"/>
            <w:vAlign w:val="center"/>
          </w:tcPr>
          <w:p w:rsidR="00D51CAB" w:rsidRPr="006648EC" w:rsidRDefault="00D51CAB">
            <w:pPr>
              <w:keepNext/>
              <w:jc w:val="both"/>
              <w:rPr>
                <w:b/>
              </w:rPr>
            </w:pPr>
            <w:r w:rsidRPr="006648EC">
              <w:rPr>
                <w:b/>
              </w:rPr>
              <w:t>DC4</w:t>
            </w:r>
          </w:p>
        </w:tc>
      </w:tr>
    </w:tbl>
    <w:p w:rsidR="00D51CAB" w:rsidRPr="006648EC" w:rsidRDefault="00D51CAB">
      <w:pPr>
        <w:pStyle w:val="Tabulation-Points"/>
        <w:ind w:left="0"/>
        <w:jc w:val="both"/>
        <w:rPr>
          <w:b/>
        </w:rPr>
      </w:pPr>
    </w:p>
    <w:p w:rsidR="00D51CAB" w:rsidRPr="006648EC" w:rsidRDefault="00D51CAB" w:rsidP="000C3092">
      <w:pPr>
        <w:numPr>
          <w:ilvl w:val="0"/>
          <w:numId w:val="4"/>
        </w:numPr>
        <w:tabs>
          <w:tab w:val="left" w:pos="-142"/>
          <w:tab w:val="left" w:pos="4111"/>
        </w:tabs>
        <w:jc w:val="both"/>
        <w:rPr>
          <w:b/>
          <w:caps/>
        </w:rPr>
      </w:pPr>
      <w:r w:rsidRPr="006648EC">
        <w:t>Nom commercial et dénomination sociale du sous-traitant, adresses de son établissement et de son siège social (si elle est différente de celle de l’établissement), adresse électronique, numéros de téléphone et de télécopie et numéro SIRET :</w:t>
      </w:r>
    </w:p>
    <w:p w:rsidR="00D51CAB" w:rsidRPr="006648EC" w:rsidRDefault="00D51CAB">
      <w:pPr>
        <w:tabs>
          <w:tab w:val="left" w:pos="-142"/>
          <w:tab w:val="left" w:pos="4111"/>
        </w:tabs>
        <w:jc w:val="both"/>
      </w:pPr>
    </w:p>
    <w:p w:rsidR="00D51CAB" w:rsidRPr="006648EC" w:rsidRDefault="00D51CAB">
      <w:pPr>
        <w:tabs>
          <w:tab w:val="left" w:pos="-142"/>
          <w:tab w:val="left" w:pos="4111"/>
        </w:tabs>
        <w:jc w:val="both"/>
      </w:pPr>
    </w:p>
    <w:p w:rsidR="00D51CAB" w:rsidRPr="006648EC" w:rsidRDefault="00D51CAB">
      <w:pPr>
        <w:tabs>
          <w:tab w:val="left" w:pos="-142"/>
          <w:tab w:val="left" w:pos="4111"/>
        </w:tabs>
        <w:jc w:val="both"/>
      </w:pPr>
    </w:p>
    <w:p w:rsidR="00D51CAB" w:rsidRPr="006648EC" w:rsidRDefault="00D51CAB">
      <w:pPr>
        <w:tabs>
          <w:tab w:val="left" w:pos="-142"/>
          <w:tab w:val="left" w:pos="4111"/>
        </w:tabs>
        <w:jc w:val="both"/>
      </w:pPr>
    </w:p>
    <w:p w:rsidR="00D51CAB" w:rsidRPr="006648EC" w:rsidRDefault="00D51CAB">
      <w:pPr>
        <w:tabs>
          <w:tab w:val="left" w:pos="-142"/>
          <w:tab w:val="left" w:pos="4111"/>
        </w:tabs>
        <w:jc w:val="both"/>
        <w:rPr>
          <w:b/>
          <w:caps/>
        </w:rPr>
      </w:pPr>
    </w:p>
    <w:p w:rsidR="00D51CAB" w:rsidRPr="006648EC" w:rsidRDefault="00D51CAB" w:rsidP="000C3092">
      <w:pPr>
        <w:numPr>
          <w:ilvl w:val="0"/>
          <w:numId w:val="5"/>
        </w:numPr>
        <w:tabs>
          <w:tab w:val="left" w:pos="-142"/>
          <w:tab w:val="left" w:pos="4111"/>
        </w:tabs>
        <w:jc w:val="both"/>
      </w:pPr>
      <w:r w:rsidRPr="006648EC">
        <w:t>Forme juridique du sous-traitant (entreprise individuelle, SA, SARL, EURL, association, établissement public, etc.) :</w:t>
      </w:r>
    </w:p>
    <w:p w:rsidR="00D51CAB" w:rsidRPr="006648EC" w:rsidRDefault="00D51CAB">
      <w:pPr>
        <w:tabs>
          <w:tab w:val="left" w:pos="-142"/>
          <w:tab w:val="left" w:pos="4111"/>
        </w:tabs>
        <w:jc w:val="both"/>
      </w:pPr>
    </w:p>
    <w:p w:rsidR="00D51CAB" w:rsidRPr="006648EC" w:rsidRDefault="00D51CAB">
      <w:pPr>
        <w:tabs>
          <w:tab w:val="left" w:pos="-142"/>
          <w:tab w:val="left" w:pos="4111"/>
        </w:tabs>
        <w:jc w:val="both"/>
      </w:pPr>
    </w:p>
    <w:p w:rsidR="00D51CAB" w:rsidRPr="006648EC" w:rsidRDefault="00D51CAB" w:rsidP="000C3092">
      <w:pPr>
        <w:numPr>
          <w:ilvl w:val="0"/>
          <w:numId w:val="6"/>
        </w:numPr>
        <w:tabs>
          <w:tab w:val="left" w:pos="-142"/>
          <w:tab w:val="left" w:pos="4111"/>
        </w:tabs>
        <w:jc w:val="both"/>
      </w:pPr>
      <w:r w:rsidRPr="006648EC">
        <w:t>Numéro d’enregistrement au registre du commerce, au répertoire des métiers, au centre de formalité des entreprises :</w:t>
      </w:r>
    </w:p>
    <w:p w:rsidR="00D51CAB" w:rsidRPr="006648EC" w:rsidRDefault="00D51CAB">
      <w:pPr>
        <w:tabs>
          <w:tab w:val="left" w:pos="-142"/>
          <w:tab w:val="left" w:pos="4111"/>
        </w:tabs>
        <w:jc w:val="both"/>
      </w:pPr>
    </w:p>
    <w:p w:rsidR="007303DF" w:rsidRPr="006648EC" w:rsidRDefault="007303DF">
      <w:pPr>
        <w:tabs>
          <w:tab w:val="left" w:pos="-142"/>
          <w:tab w:val="left" w:pos="4111"/>
        </w:tabs>
        <w:jc w:val="both"/>
      </w:pPr>
    </w:p>
    <w:p w:rsidR="00D51CAB" w:rsidRPr="006648EC" w:rsidRDefault="00D51CAB" w:rsidP="000C3092">
      <w:pPr>
        <w:numPr>
          <w:ilvl w:val="0"/>
          <w:numId w:val="7"/>
        </w:numPr>
        <w:tabs>
          <w:tab w:val="left" w:pos="-142"/>
          <w:tab w:val="left" w:pos="4111"/>
        </w:tabs>
        <w:jc w:val="both"/>
      </w:pPr>
      <w:r w:rsidRPr="006648EC">
        <w:t xml:space="preserve">Personne(s) physique(s) ayant le pouvoir d’engager le sous-traitant : </w:t>
      </w:r>
      <w:r w:rsidRPr="006648EC">
        <w:rPr>
          <w:i/>
        </w:rPr>
        <w:t>(Indiquer le nom, prénom et la qualité de chaque personne. Joindre en annexe un justificatif prouvant l’habilitation à engager le sous-traitant.)</w:t>
      </w:r>
    </w:p>
    <w:p w:rsidR="00D51CAB" w:rsidRPr="006648EC" w:rsidRDefault="00D51CAB">
      <w:pPr>
        <w:tabs>
          <w:tab w:val="left" w:pos="-142"/>
          <w:tab w:val="left" w:pos="4111"/>
        </w:tabs>
        <w:jc w:val="both"/>
      </w:pPr>
    </w:p>
    <w:p w:rsidR="007303DF" w:rsidRPr="006648EC" w:rsidRDefault="007303DF">
      <w:pPr>
        <w:tabs>
          <w:tab w:val="left" w:pos="-142"/>
          <w:tab w:val="left" w:pos="4111"/>
        </w:tabs>
        <w:jc w:val="both"/>
      </w:pPr>
    </w:p>
    <w:p w:rsidR="007303DF" w:rsidRPr="006648EC" w:rsidRDefault="007303DF">
      <w:pPr>
        <w:tabs>
          <w:tab w:val="left" w:pos="-142"/>
          <w:tab w:val="left" w:pos="4111"/>
        </w:tabs>
        <w:jc w:val="both"/>
      </w:pPr>
    </w:p>
    <w:p w:rsidR="00D51CAB" w:rsidRPr="006648EC" w:rsidRDefault="00D51CAB" w:rsidP="000C3092">
      <w:pPr>
        <w:numPr>
          <w:ilvl w:val="0"/>
          <w:numId w:val="8"/>
        </w:numPr>
        <w:tabs>
          <w:tab w:val="left" w:pos="-142"/>
          <w:tab w:val="left" w:pos="4111"/>
        </w:tabs>
        <w:jc w:val="both"/>
      </w:pPr>
      <w:r w:rsidRPr="006648EC">
        <w:t>Le sous-traitant déclare remplir les conditions pour avoir droit au paiement direct (article 115 du code des marchés publics) :</w:t>
      </w:r>
    </w:p>
    <w:p w:rsidR="00D51CAB" w:rsidRPr="006648EC" w:rsidRDefault="00D51CAB">
      <w:pPr>
        <w:tabs>
          <w:tab w:val="left" w:pos="-142"/>
          <w:tab w:val="left" w:pos="4111"/>
        </w:tabs>
        <w:jc w:val="both"/>
        <w:rPr>
          <w:i/>
        </w:rPr>
      </w:pPr>
      <w:r w:rsidRPr="006648EC">
        <w:rPr>
          <w:i/>
        </w:rPr>
        <w:t>(Cocher la case correspondante.)</w:t>
      </w:r>
    </w:p>
    <w:p w:rsidR="00D51CAB" w:rsidRPr="006648EC" w:rsidRDefault="00D51CAB">
      <w:pPr>
        <w:tabs>
          <w:tab w:val="left" w:pos="-142"/>
          <w:tab w:val="left" w:pos="4111"/>
        </w:tabs>
        <w:jc w:val="both"/>
      </w:pPr>
    </w:p>
    <w:p w:rsidR="00D51CAB" w:rsidRPr="006648EC" w:rsidRDefault="00D51CAB">
      <w:pPr>
        <w:tabs>
          <w:tab w:val="left" w:pos="-142"/>
          <w:tab w:val="left" w:pos="4111"/>
        </w:tabs>
        <w:jc w:val="both"/>
        <w:rPr>
          <w:b/>
          <w:caps/>
        </w:rPr>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NON</w:t>
      </w:r>
      <w:r w:rsidRPr="006648EC">
        <w:tab/>
      </w:r>
      <w:r w:rsidRPr="006648EC">
        <w:tab/>
        <w:t xml:space="preserve"> </w:t>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OUI</w:t>
      </w:r>
    </w:p>
    <w:p w:rsidR="00D51CAB" w:rsidRPr="006648EC" w:rsidRDefault="00D51CAB">
      <w:pPr>
        <w:tabs>
          <w:tab w:val="left" w:pos="-142"/>
          <w:tab w:val="left" w:pos="4111"/>
        </w:tabs>
        <w:jc w:val="both"/>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F - Nature et prix des prestations sous-traitées</w:t>
            </w:r>
          </w:p>
        </w:tc>
        <w:tc>
          <w:tcPr>
            <w:tcW w:w="777" w:type="dxa"/>
            <w:vAlign w:val="center"/>
          </w:tcPr>
          <w:p w:rsidR="00D51CAB" w:rsidRPr="006648EC" w:rsidRDefault="00D51CAB">
            <w:pPr>
              <w:keepNext/>
              <w:jc w:val="both"/>
              <w:rPr>
                <w:b/>
              </w:rPr>
            </w:pPr>
            <w:r w:rsidRPr="006648EC">
              <w:rPr>
                <w:b/>
              </w:rPr>
              <w:t>DC4</w:t>
            </w:r>
          </w:p>
        </w:tc>
      </w:tr>
    </w:tbl>
    <w:p w:rsidR="00D51CAB" w:rsidRPr="006648EC" w:rsidRDefault="00D51CAB">
      <w:pPr>
        <w:tabs>
          <w:tab w:val="left" w:pos="-142"/>
          <w:tab w:val="left" w:pos="4111"/>
        </w:tabs>
        <w:jc w:val="both"/>
        <w:rPr>
          <w:b/>
          <w:caps/>
        </w:rPr>
      </w:pPr>
    </w:p>
    <w:p w:rsidR="00D51CAB" w:rsidRPr="006648EC" w:rsidRDefault="00D51CAB" w:rsidP="000C3092">
      <w:pPr>
        <w:pStyle w:val="Tabulation-Points"/>
        <w:numPr>
          <w:ilvl w:val="0"/>
          <w:numId w:val="9"/>
        </w:numPr>
        <w:tabs>
          <w:tab w:val="clear" w:pos="9072"/>
        </w:tabs>
        <w:jc w:val="both"/>
        <w:rPr>
          <w:b/>
          <w:caps/>
        </w:rPr>
      </w:pPr>
      <w:r w:rsidRPr="006648EC">
        <w:rPr>
          <w:b/>
        </w:rPr>
        <w:t>Nature des prestations sous-traitées :</w:t>
      </w:r>
    </w:p>
    <w:p w:rsidR="00D51CAB" w:rsidRPr="006648EC" w:rsidRDefault="00D51CAB">
      <w:pPr>
        <w:pStyle w:val="Tabulation-Points"/>
        <w:tabs>
          <w:tab w:val="clear" w:pos="9072"/>
        </w:tabs>
        <w:ind w:left="0"/>
        <w:jc w:val="both"/>
      </w:pPr>
    </w:p>
    <w:p w:rsidR="00D51CAB" w:rsidRPr="006648EC" w:rsidRDefault="00D51CAB">
      <w:pPr>
        <w:pStyle w:val="Tabulation-Points"/>
        <w:tabs>
          <w:tab w:val="clear" w:pos="9072"/>
        </w:tabs>
        <w:ind w:left="0"/>
        <w:jc w:val="both"/>
      </w:pPr>
    </w:p>
    <w:p w:rsidR="00D51CAB" w:rsidRPr="006648EC" w:rsidRDefault="00D51CAB">
      <w:pPr>
        <w:pStyle w:val="Tabulation-Points"/>
        <w:tabs>
          <w:tab w:val="clear" w:pos="9072"/>
        </w:tabs>
        <w:ind w:left="0"/>
        <w:jc w:val="both"/>
      </w:pPr>
    </w:p>
    <w:p w:rsidR="00D51CAB" w:rsidRPr="006648EC" w:rsidRDefault="00D51CAB">
      <w:pPr>
        <w:pStyle w:val="Tabulation-Points"/>
        <w:tabs>
          <w:tab w:val="clear" w:pos="9072"/>
        </w:tabs>
        <w:ind w:left="0"/>
        <w:jc w:val="both"/>
      </w:pPr>
    </w:p>
    <w:p w:rsidR="00D51CAB" w:rsidRPr="006648EC" w:rsidRDefault="00D51CAB">
      <w:pPr>
        <w:pStyle w:val="Tabulation-Points"/>
        <w:tabs>
          <w:tab w:val="clear" w:pos="9072"/>
        </w:tabs>
        <w:ind w:left="0"/>
        <w:jc w:val="both"/>
      </w:pPr>
    </w:p>
    <w:p w:rsidR="00D51CAB" w:rsidRPr="006648EC" w:rsidRDefault="00D51CAB" w:rsidP="000C3092">
      <w:pPr>
        <w:pStyle w:val="Tabulation-Points"/>
        <w:numPr>
          <w:ilvl w:val="0"/>
          <w:numId w:val="9"/>
        </w:numPr>
        <w:tabs>
          <w:tab w:val="clear" w:pos="9072"/>
        </w:tabs>
        <w:jc w:val="both"/>
      </w:pPr>
      <w:r w:rsidRPr="006648EC">
        <w:t>Montant maximum des sommes à verser par paiement direct au sous-traitant :</w:t>
      </w:r>
    </w:p>
    <w:p w:rsidR="00D51CAB" w:rsidRPr="006648EC" w:rsidRDefault="004C0904" w:rsidP="004C0904">
      <w:pPr>
        <w:pStyle w:val="Tabulation-Points"/>
        <w:numPr>
          <w:ilvl w:val="0"/>
          <w:numId w:val="10"/>
        </w:numPr>
        <w:tabs>
          <w:tab w:val="clear" w:pos="9072"/>
          <w:tab w:val="left" w:leader="dot" w:pos="4536"/>
        </w:tabs>
        <w:ind w:left="720"/>
        <w:jc w:val="both"/>
      </w:pPr>
      <w:r w:rsidRPr="006648EC">
        <w:t xml:space="preserve">Taux de la TVA : </w:t>
      </w:r>
      <w:r w:rsidRPr="006648EC">
        <w:tab/>
      </w:r>
    </w:p>
    <w:p w:rsidR="00D51CAB" w:rsidRPr="006648EC" w:rsidRDefault="00D51CAB" w:rsidP="004C0904">
      <w:pPr>
        <w:pStyle w:val="Tabulation-Points"/>
        <w:numPr>
          <w:ilvl w:val="0"/>
          <w:numId w:val="11"/>
        </w:numPr>
        <w:tabs>
          <w:tab w:val="clear" w:pos="9072"/>
          <w:tab w:val="num" w:pos="360"/>
          <w:tab w:val="left" w:leader="dot" w:pos="4536"/>
        </w:tabs>
        <w:jc w:val="both"/>
      </w:pPr>
      <w:r w:rsidRPr="006648EC">
        <w:t xml:space="preserve">Montant maximum HT : </w:t>
      </w:r>
      <w:r w:rsidR="004C0904" w:rsidRPr="006648EC">
        <w:tab/>
      </w:r>
    </w:p>
    <w:p w:rsidR="00D51CAB" w:rsidRPr="006648EC" w:rsidRDefault="00D51CAB" w:rsidP="004C0904">
      <w:pPr>
        <w:pStyle w:val="Tabulation-Points"/>
        <w:numPr>
          <w:ilvl w:val="0"/>
          <w:numId w:val="11"/>
        </w:numPr>
        <w:tabs>
          <w:tab w:val="clear" w:pos="9072"/>
          <w:tab w:val="left" w:leader="dot" w:pos="4536"/>
        </w:tabs>
        <w:ind w:left="709"/>
        <w:jc w:val="both"/>
      </w:pPr>
      <w:r w:rsidRPr="006648EC">
        <w:t xml:space="preserve">Montant maximum TTC : </w:t>
      </w:r>
      <w:r w:rsidR="004C0904" w:rsidRPr="006648EC">
        <w:tab/>
      </w:r>
    </w:p>
    <w:p w:rsidR="00D51CAB" w:rsidRPr="006648EC" w:rsidRDefault="00D51CAB" w:rsidP="000C3092">
      <w:pPr>
        <w:pStyle w:val="Tabulation-Points"/>
        <w:numPr>
          <w:ilvl w:val="0"/>
          <w:numId w:val="13"/>
        </w:numPr>
        <w:tabs>
          <w:tab w:val="clear" w:pos="9072"/>
        </w:tabs>
        <w:jc w:val="both"/>
        <w:rPr>
          <w:b/>
        </w:rPr>
      </w:pPr>
      <w:r w:rsidRPr="006648EC">
        <w:rPr>
          <w:b/>
        </w:rPr>
        <w:t>Modalités de variation des prix :</w:t>
      </w:r>
    </w:p>
    <w:p w:rsidR="00D51CAB" w:rsidRPr="006648EC" w:rsidRDefault="00D51CAB">
      <w:pPr>
        <w:pStyle w:val="Tabulation-Points"/>
        <w:tabs>
          <w:tab w:val="clear" w:pos="9072"/>
        </w:tabs>
        <w:jc w:val="both"/>
      </w:pPr>
    </w:p>
    <w:p w:rsidR="00D51CAB" w:rsidRPr="006648EC" w:rsidRDefault="007303DF">
      <w:pPr>
        <w:pStyle w:val="Tabulation-Points"/>
        <w:tabs>
          <w:tab w:val="clear" w:pos="9072"/>
        </w:tabs>
        <w:jc w:val="both"/>
      </w:pPr>
      <w:r w:rsidRPr="006648E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lastRenderedPageBreak/>
              <w:t>G - Conditions de paiement</w:t>
            </w:r>
          </w:p>
        </w:tc>
        <w:tc>
          <w:tcPr>
            <w:tcW w:w="777" w:type="dxa"/>
          </w:tcPr>
          <w:p w:rsidR="00D51CAB" w:rsidRPr="006648EC" w:rsidRDefault="00D51CAB">
            <w:pPr>
              <w:keepNext/>
              <w:jc w:val="both"/>
              <w:rPr>
                <w:b/>
              </w:rPr>
            </w:pPr>
            <w:r w:rsidRPr="006648EC">
              <w:rPr>
                <w:b/>
              </w:rPr>
              <w:t>DC4</w:t>
            </w:r>
          </w:p>
        </w:tc>
      </w:tr>
    </w:tbl>
    <w:p w:rsidR="00D51CAB" w:rsidRPr="006648EC" w:rsidRDefault="00D51CAB">
      <w:pPr>
        <w:pStyle w:val="Tabulation-Points"/>
        <w:tabs>
          <w:tab w:val="clear" w:pos="9072"/>
        </w:tabs>
        <w:jc w:val="both"/>
      </w:pPr>
    </w:p>
    <w:p w:rsidR="00D51CAB" w:rsidRPr="006648EC" w:rsidRDefault="00D51CAB" w:rsidP="000C3092">
      <w:pPr>
        <w:numPr>
          <w:ilvl w:val="0"/>
          <w:numId w:val="14"/>
        </w:numPr>
        <w:jc w:val="both"/>
        <w:rPr>
          <w:b/>
        </w:rPr>
      </w:pPr>
      <w:r w:rsidRPr="006648EC">
        <w:rPr>
          <w:b/>
        </w:rPr>
        <w:t>Compte à créditer :</w:t>
      </w:r>
    </w:p>
    <w:p w:rsidR="00D51CAB" w:rsidRPr="006648EC" w:rsidRDefault="00D51CAB">
      <w:pPr>
        <w:jc w:val="both"/>
        <w:rPr>
          <w:b/>
        </w:rPr>
      </w:pPr>
      <w:r w:rsidRPr="006648EC">
        <w:rPr>
          <w:i/>
        </w:rPr>
        <w:t>(Joindre un relevé d’identité bancaire ou postal.)</w:t>
      </w:r>
    </w:p>
    <w:p w:rsidR="00D51CAB" w:rsidRPr="006648EC" w:rsidRDefault="00D51CAB">
      <w:pPr>
        <w:jc w:val="both"/>
      </w:pPr>
    </w:p>
    <w:p w:rsidR="00D51CAB" w:rsidRPr="006648EC" w:rsidRDefault="00D51CAB">
      <w:pPr>
        <w:pStyle w:val="fcasegauche"/>
        <w:tabs>
          <w:tab w:val="left" w:pos="426"/>
        </w:tabs>
        <w:spacing w:after="0"/>
        <w:ind w:left="0" w:firstLine="0"/>
        <w:jc w:val="left"/>
        <w:rPr>
          <w:rFonts w:ascii="Times New Roman" w:hAnsi="Times New Roman"/>
          <w:sz w:val="22"/>
        </w:rPr>
      </w:pPr>
      <w:r w:rsidRPr="006648EC">
        <w:rPr>
          <w:rFonts w:ascii="Times New Roman" w:hAnsi="Times New Roman"/>
          <w:sz w:val="22"/>
        </w:rPr>
        <w:t>Nom de l’établissement bancaire :</w:t>
      </w:r>
    </w:p>
    <w:p w:rsidR="00D51CAB" w:rsidRPr="006648EC" w:rsidRDefault="00D51CAB">
      <w:pPr>
        <w:pStyle w:val="fcasegauche"/>
        <w:tabs>
          <w:tab w:val="left" w:pos="426"/>
        </w:tabs>
        <w:spacing w:after="0"/>
        <w:ind w:left="0" w:firstLine="0"/>
        <w:jc w:val="left"/>
        <w:rPr>
          <w:rFonts w:ascii="Times New Roman" w:hAnsi="Times New Roman"/>
          <w:sz w:val="22"/>
        </w:rPr>
      </w:pPr>
    </w:p>
    <w:p w:rsidR="00D51CAB" w:rsidRPr="006648EC" w:rsidRDefault="00D51CAB">
      <w:pPr>
        <w:jc w:val="both"/>
        <w:rPr>
          <w:b/>
        </w:rPr>
      </w:pPr>
      <w:r w:rsidRPr="006648EC">
        <w:t>Numéro de compte :</w:t>
      </w:r>
    </w:p>
    <w:p w:rsidR="00D51CAB" w:rsidRPr="006648EC" w:rsidRDefault="00D51CAB">
      <w:pPr>
        <w:jc w:val="both"/>
        <w:rPr>
          <w:b/>
        </w:rPr>
      </w:pPr>
    </w:p>
    <w:p w:rsidR="00D51CAB" w:rsidRPr="006648EC" w:rsidRDefault="00D51CAB" w:rsidP="000C3092">
      <w:pPr>
        <w:numPr>
          <w:ilvl w:val="0"/>
          <w:numId w:val="14"/>
        </w:numPr>
        <w:jc w:val="both"/>
        <w:rPr>
          <w:b/>
        </w:rPr>
      </w:pPr>
      <w:r w:rsidRPr="006648EC">
        <w:rPr>
          <w:b/>
        </w:rPr>
        <w:t>Conditions de paiement prévues par le contrat de sous-traitance :</w:t>
      </w:r>
    </w:p>
    <w:p w:rsidR="00D51CAB" w:rsidRPr="006648EC" w:rsidRDefault="00D51CAB">
      <w:pPr>
        <w:jc w:val="both"/>
        <w:rPr>
          <w:b/>
        </w:rPr>
      </w:pPr>
    </w:p>
    <w:p w:rsidR="00D51CAB" w:rsidRPr="006648EC" w:rsidRDefault="00D51CAB">
      <w:pPr>
        <w:jc w:val="both"/>
        <w:rPr>
          <w:b/>
        </w:rPr>
      </w:pPr>
    </w:p>
    <w:p w:rsidR="00D51CAB" w:rsidRPr="006648EC" w:rsidRDefault="00D51CAB">
      <w:pPr>
        <w:jc w:val="both"/>
        <w:rPr>
          <w:b/>
        </w:rPr>
      </w:pPr>
    </w:p>
    <w:p w:rsidR="00D51CAB" w:rsidRPr="006648EC" w:rsidRDefault="00D51CAB">
      <w:pPr>
        <w:jc w:val="both"/>
        <w:rPr>
          <w:b/>
        </w:rPr>
      </w:pPr>
    </w:p>
    <w:p w:rsidR="00D51CAB" w:rsidRPr="006648EC" w:rsidRDefault="00D51CAB">
      <w:pPr>
        <w:jc w:val="both"/>
        <w:rPr>
          <w:b/>
        </w:rPr>
      </w:pPr>
    </w:p>
    <w:p w:rsidR="00D51CAB" w:rsidRPr="006648EC" w:rsidRDefault="00D51CAB">
      <w:pPr>
        <w:jc w:val="both"/>
      </w:pPr>
      <w:r w:rsidRPr="006648EC">
        <w:t>Le sous-traitant demande à bénéficier d’une avance :</w:t>
      </w:r>
    </w:p>
    <w:p w:rsidR="00D51CAB" w:rsidRPr="006648EC" w:rsidRDefault="00D51CAB">
      <w:pPr>
        <w:tabs>
          <w:tab w:val="left" w:pos="-142"/>
          <w:tab w:val="left" w:pos="4111"/>
        </w:tabs>
        <w:jc w:val="both"/>
        <w:rPr>
          <w:i/>
        </w:rPr>
      </w:pPr>
      <w:r w:rsidRPr="006648EC">
        <w:rPr>
          <w:i/>
        </w:rPr>
        <w:t>(Cocher la case correspondante.)</w:t>
      </w:r>
    </w:p>
    <w:p w:rsidR="00D51CAB" w:rsidRPr="006648EC" w:rsidRDefault="00D51CAB">
      <w:pPr>
        <w:tabs>
          <w:tab w:val="left" w:pos="-142"/>
          <w:tab w:val="left" w:pos="4111"/>
        </w:tabs>
        <w:jc w:val="both"/>
      </w:pPr>
    </w:p>
    <w:p w:rsidR="00D51CAB" w:rsidRPr="006648EC" w:rsidRDefault="00D51CAB">
      <w:pPr>
        <w:tabs>
          <w:tab w:val="left" w:pos="-142"/>
          <w:tab w:val="left" w:pos="4111"/>
        </w:tabs>
        <w:jc w:val="both"/>
        <w:rPr>
          <w:b/>
          <w:caps/>
        </w:rPr>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NON</w:t>
      </w:r>
      <w:r w:rsidRPr="006648EC">
        <w:tab/>
      </w:r>
      <w:r w:rsidRPr="006648EC">
        <w:tab/>
        <w:t xml:space="preserve"> </w:t>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OUI</w:t>
      </w:r>
    </w:p>
    <w:p w:rsidR="00D51CAB" w:rsidRPr="006648EC" w:rsidRDefault="00D51C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H - Capacités du sous-traitant</w:t>
            </w:r>
          </w:p>
        </w:tc>
        <w:tc>
          <w:tcPr>
            <w:tcW w:w="777" w:type="dxa"/>
          </w:tcPr>
          <w:p w:rsidR="00D51CAB" w:rsidRPr="006648EC" w:rsidRDefault="00D51CAB">
            <w:pPr>
              <w:keepNext/>
              <w:jc w:val="both"/>
              <w:rPr>
                <w:b/>
              </w:rPr>
            </w:pPr>
            <w:r w:rsidRPr="006648EC">
              <w:rPr>
                <w:b/>
              </w:rPr>
              <w:t>DC4</w:t>
            </w:r>
          </w:p>
        </w:tc>
      </w:tr>
    </w:tbl>
    <w:p w:rsidR="00D51CAB" w:rsidRPr="006648EC" w:rsidRDefault="00D51CAB">
      <w:pPr>
        <w:jc w:val="both"/>
      </w:pPr>
    </w:p>
    <w:p w:rsidR="004C0904" w:rsidRPr="006648EC" w:rsidRDefault="00D51CAB" w:rsidP="004C0904">
      <w:pPr>
        <w:jc w:val="both"/>
        <w:rPr>
          <w:b/>
        </w:rPr>
      </w:pPr>
      <w:r w:rsidRPr="006648EC">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4C0904" w:rsidRPr="006648EC" w:rsidRDefault="004C0904" w:rsidP="004C0904">
      <w:pPr>
        <w:pStyle w:val="Paragraphedeliste"/>
        <w:numPr>
          <w:ilvl w:val="0"/>
          <w:numId w:val="14"/>
        </w:numPr>
        <w:tabs>
          <w:tab w:val="left" w:leader="dot" w:pos="8789"/>
        </w:tabs>
        <w:ind w:left="284" w:hanging="284"/>
        <w:jc w:val="both"/>
      </w:pPr>
      <w:r w:rsidRPr="006648EC">
        <w:rPr>
          <w:b/>
        </w:rPr>
        <w:t xml:space="preserve"> </w:t>
      </w:r>
      <w:r w:rsidRPr="006648EC">
        <w:tab/>
      </w:r>
    </w:p>
    <w:p w:rsidR="00773847" w:rsidRPr="006648EC" w:rsidRDefault="004C0904" w:rsidP="00773847">
      <w:pPr>
        <w:numPr>
          <w:ilvl w:val="0"/>
          <w:numId w:val="15"/>
        </w:numPr>
        <w:tabs>
          <w:tab w:val="left" w:leader="dot" w:pos="8789"/>
        </w:tabs>
        <w:suppressAutoHyphens/>
        <w:ind w:left="284" w:hanging="284"/>
        <w:jc w:val="both"/>
        <w:rPr>
          <w:spacing w:val="-10"/>
          <w:position w:val="-1"/>
        </w:rPr>
      </w:pPr>
      <w:r w:rsidRPr="006648EC">
        <w:rPr>
          <w:spacing w:val="-10"/>
          <w:position w:val="-1"/>
        </w:rPr>
        <w:t xml:space="preserve"> </w:t>
      </w:r>
      <w:r w:rsidRPr="006648EC">
        <w:rPr>
          <w:spacing w:val="-10"/>
          <w:position w:val="-1"/>
        </w:rPr>
        <w:tab/>
      </w:r>
    </w:p>
    <w:p w:rsidR="00D51CAB" w:rsidRPr="006648EC" w:rsidRDefault="00773847" w:rsidP="00773847">
      <w:pPr>
        <w:pStyle w:val="Paragraphedeliste"/>
        <w:numPr>
          <w:ilvl w:val="0"/>
          <w:numId w:val="15"/>
        </w:numPr>
        <w:tabs>
          <w:tab w:val="left" w:leader="dot" w:pos="8789"/>
        </w:tabs>
        <w:suppressAutoHyphens/>
        <w:ind w:left="284" w:hanging="284"/>
        <w:jc w:val="both"/>
        <w:rPr>
          <w:spacing w:val="-10"/>
          <w:position w:val="-1"/>
        </w:rPr>
      </w:pPr>
      <w:r w:rsidRPr="006648EC">
        <w:rPr>
          <w:spacing w:val="-10"/>
          <w:position w:val="-1"/>
        </w:rPr>
        <w:t xml:space="preserve"> </w:t>
      </w:r>
      <w:r w:rsidRPr="006648EC">
        <w:rPr>
          <w:spacing w:val="-10"/>
          <w:position w:val="-1"/>
        </w:rPr>
        <w:tab/>
      </w:r>
    </w:p>
    <w:p w:rsidR="00773847" w:rsidRPr="006648EC" w:rsidRDefault="00773847" w:rsidP="00773847">
      <w:pPr>
        <w:pStyle w:val="Paragraphedeliste"/>
        <w:numPr>
          <w:ilvl w:val="0"/>
          <w:numId w:val="15"/>
        </w:numPr>
        <w:tabs>
          <w:tab w:val="left" w:leader="dot" w:pos="8789"/>
        </w:tabs>
        <w:suppressAutoHyphens/>
        <w:ind w:left="284" w:hanging="284"/>
        <w:jc w:val="both"/>
        <w:rPr>
          <w:spacing w:val="-10"/>
          <w:position w:val="-1"/>
        </w:rPr>
      </w:pPr>
      <w:r w:rsidRPr="006648EC">
        <w:rPr>
          <w:spacing w:val="-10"/>
          <w:position w:val="-1"/>
        </w:rPr>
        <w:t xml:space="preserve"> </w:t>
      </w:r>
      <w:r w:rsidRPr="006648EC">
        <w:rPr>
          <w:spacing w:val="-10"/>
          <w:position w:val="-1"/>
        </w:rPr>
        <w:tab/>
      </w:r>
    </w:p>
    <w:p w:rsidR="00773847" w:rsidRPr="006648EC" w:rsidRDefault="00773847" w:rsidP="00773847">
      <w:pPr>
        <w:pStyle w:val="Paragraphedeliste"/>
        <w:numPr>
          <w:ilvl w:val="0"/>
          <w:numId w:val="15"/>
        </w:numPr>
        <w:tabs>
          <w:tab w:val="left" w:leader="dot" w:pos="8789"/>
        </w:tabs>
        <w:suppressAutoHyphens/>
        <w:ind w:left="284" w:hanging="284"/>
        <w:jc w:val="both"/>
        <w:rPr>
          <w:spacing w:val="-10"/>
          <w:position w:val="-1"/>
        </w:rPr>
      </w:pPr>
      <w:r w:rsidRPr="006648EC">
        <w:rPr>
          <w:spacing w:val="-10"/>
          <w:position w:val="-1"/>
        </w:rPr>
        <w:t xml:space="preserve"> </w:t>
      </w:r>
      <w:r w:rsidRPr="006648EC">
        <w:rPr>
          <w:spacing w:val="-10"/>
          <w:position w:val="-1"/>
        </w:rPr>
        <w:tab/>
      </w:r>
    </w:p>
    <w:p w:rsidR="00773847" w:rsidRPr="006648EC" w:rsidRDefault="00773847" w:rsidP="00773847">
      <w:pPr>
        <w:pStyle w:val="Paragraphedeliste"/>
        <w:numPr>
          <w:ilvl w:val="0"/>
          <w:numId w:val="15"/>
        </w:numPr>
        <w:tabs>
          <w:tab w:val="left" w:leader="dot" w:pos="8789"/>
        </w:tabs>
        <w:suppressAutoHyphens/>
        <w:ind w:left="284" w:hanging="284"/>
        <w:jc w:val="both"/>
        <w:rPr>
          <w:spacing w:val="-10"/>
          <w:position w:val="-1"/>
        </w:rPr>
      </w:pPr>
      <w:r w:rsidRPr="006648EC">
        <w:rPr>
          <w:spacing w:val="-10"/>
          <w:position w:val="-1"/>
        </w:rPr>
        <w:t xml:space="preserve"> </w:t>
      </w:r>
      <w:r w:rsidRPr="006648EC">
        <w:rPr>
          <w:spacing w:val="-10"/>
          <w:position w:val="-1"/>
        </w:rPr>
        <w:tab/>
      </w:r>
    </w:p>
    <w:p w:rsidR="00D51CAB" w:rsidRPr="006648EC" w:rsidRDefault="00D51CAB">
      <w:pPr>
        <w:tabs>
          <w:tab w:val="left" w:pos="2835"/>
          <w:tab w:val="left" w:pos="5387"/>
          <w:tab w:val="left" w:pos="8222"/>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I - Attestations sur l’honneur du sous-traitant</w:t>
            </w:r>
          </w:p>
        </w:tc>
        <w:tc>
          <w:tcPr>
            <w:tcW w:w="777" w:type="dxa"/>
          </w:tcPr>
          <w:p w:rsidR="00D51CAB" w:rsidRPr="006648EC" w:rsidRDefault="00D51CAB">
            <w:pPr>
              <w:keepNext/>
              <w:jc w:val="both"/>
              <w:rPr>
                <w:b/>
              </w:rPr>
            </w:pPr>
            <w:r w:rsidRPr="006648EC">
              <w:rPr>
                <w:b/>
              </w:rPr>
              <w:t>DC4</w:t>
            </w:r>
          </w:p>
        </w:tc>
      </w:tr>
    </w:tbl>
    <w:p w:rsidR="00D51CAB" w:rsidRPr="006648EC" w:rsidRDefault="00D51CAB">
      <w:pPr>
        <w:jc w:val="both"/>
        <w:rPr>
          <w:b/>
        </w:rPr>
      </w:pPr>
    </w:p>
    <w:p w:rsidR="00D51CAB" w:rsidRPr="006648EC" w:rsidRDefault="00D51CAB">
      <w:pPr>
        <w:jc w:val="both"/>
      </w:pPr>
      <w:r w:rsidRPr="006648EC">
        <w:t>Le sous-traitant déclare sur l’honneur :</w:t>
      </w:r>
    </w:p>
    <w:p w:rsidR="00D51CAB" w:rsidRPr="006648EC" w:rsidRDefault="00D51CAB">
      <w:pPr>
        <w:jc w:val="both"/>
      </w:pPr>
    </w:p>
    <w:p w:rsidR="00D51CAB" w:rsidRPr="006648EC" w:rsidRDefault="00D51CAB">
      <w:pPr>
        <w:jc w:val="both"/>
      </w:pPr>
      <w:r w:rsidRPr="006648EC">
        <w:t>a) Condamnation définitive :</w:t>
      </w:r>
    </w:p>
    <w:p w:rsidR="00D51CAB" w:rsidRPr="006648EC" w:rsidRDefault="007303DF" w:rsidP="007303DF">
      <w:pPr>
        <w:ind w:left="142" w:hanging="142"/>
        <w:jc w:val="both"/>
      </w:pPr>
      <w:r w:rsidRPr="006648EC">
        <w:t>-</w:t>
      </w:r>
      <w:r w:rsidRPr="006648EC">
        <w:tab/>
      </w:r>
      <w:r w:rsidR="00D51CAB" w:rsidRPr="006648EC">
        <w:t xml:space="preserve">ne pas avoir fait l’objet, depuis moins de cinq ans, d’une condamnation définitive pour l’une des infractions prévues aux articles 222-38, 222-40, 226-13, 313-1 à 313-3, 314-1 à 314-3, 324-1 à </w:t>
      </w:r>
      <w:r w:rsidRPr="006648EC">
        <w:br/>
      </w:r>
      <w:r w:rsidR="00D51CAB" w:rsidRPr="006648EC">
        <w:t>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w:t>
      </w:r>
      <w:r w:rsidRPr="006648EC">
        <w:t>tre Etat de l’Union européenne,</w:t>
      </w:r>
    </w:p>
    <w:p w:rsidR="00D51CAB" w:rsidRPr="006648EC" w:rsidRDefault="007303DF" w:rsidP="007303DF">
      <w:pPr>
        <w:ind w:left="142" w:hanging="142"/>
        <w:jc w:val="both"/>
      </w:pPr>
      <w:r w:rsidRPr="006648EC">
        <w:t>-</w:t>
      </w:r>
      <w:r w:rsidRPr="006648EC">
        <w:tab/>
      </w:r>
      <w:r w:rsidR="00D51CAB" w:rsidRPr="006648EC">
        <w:t xml:space="preserve">ne pas être exclu des marchés publics, à titre de peine principale ou complémentaire prononcée par le juge pénal, sur le fondement des articles </w:t>
      </w:r>
      <w:r w:rsidRPr="006648EC">
        <w:t>131-10 ou 131-39 du code pénal.</w:t>
      </w:r>
    </w:p>
    <w:p w:rsidR="00D51CAB" w:rsidRPr="006648EC" w:rsidRDefault="007303DF">
      <w:pPr>
        <w:jc w:val="both"/>
      </w:pPr>
      <w:r w:rsidRPr="006648EC">
        <w:br w:type="page"/>
      </w:r>
    </w:p>
    <w:p w:rsidR="00D51CAB" w:rsidRPr="006648EC" w:rsidRDefault="00D51CAB">
      <w:pPr>
        <w:jc w:val="both"/>
      </w:pPr>
      <w:r w:rsidRPr="006648EC">
        <w:lastRenderedPageBreak/>
        <w:t>b) Lutte contre le travail illégal :</w:t>
      </w:r>
    </w:p>
    <w:p w:rsidR="00D51CAB" w:rsidRPr="006648EC" w:rsidRDefault="007303DF" w:rsidP="007303DF">
      <w:pPr>
        <w:ind w:left="142" w:hanging="142"/>
        <w:jc w:val="both"/>
      </w:pPr>
      <w:r w:rsidRPr="006648EC">
        <w:t>-</w:t>
      </w:r>
      <w:r w:rsidRPr="006648EC">
        <w:tab/>
      </w:r>
      <w:r w:rsidR="00D51CAB" w:rsidRPr="006648EC">
        <w:t xml:space="preserve">ne pas avoir fait l’objet, depuis moins de cinq ans, d’une condamnation inscrite au bulletin n° 2 du casier judiciaire pour les infractions mentionnées aux articles L. 8221-1, L. 8221-3, L. 8221-5, </w:t>
      </w:r>
      <w:r w:rsidR="00B81C9F" w:rsidRPr="006648EC">
        <w:br/>
      </w:r>
      <w:r w:rsidR="00D51CAB" w:rsidRPr="006648EC">
        <w:t xml:space="preserve">L. 8231-1, L. 8241-1 , L. 8251-1 et L. 8251-2 du </w:t>
      </w:r>
      <w:r w:rsidRPr="006648EC">
        <w:t>C</w:t>
      </w:r>
      <w:r w:rsidR="00D51CAB" w:rsidRPr="006648EC">
        <w:t>ode du travail, ou pour des infractions de même nature dans un autre Etat de l’Union europée</w:t>
      </w:r>
      <w:r w:rsidRPr="006648EC">
        <w:t>nne,</w:t>
      </w:r>
    </w:p>
    <w:p w:rsidR="00D51CAB" w:rsidRPr="006648EC" w:rsidRDefault="007303DF" w:rsidP="007303DF">
      <w:pPr>
        <w:ind w:left="142" w:hanging="142"/>
        <w:jc w:val="both"/>
      </w:pPr>
      <w:r w:rsidRPr="006648EC">
        <w:t>-</w:t>
      </w:r>
      <w:r w:rsidRPr="006648EC">
        <w:tab/>
      </w:r>
      <w:r w:rsidR="00D51CAB" w:rsidRPr="006648EC">
        <w:t>pour les contrats administratifs, ne pas faire l’objet d’une mesure d’exclusion ordonnée par le préfet, en application des articles L. 8272-4, R. 8272-10 et</w:t>
      </w:r>
      <w:r w:rsidRPr="006648EC">
        <w:t xml:space="preserve"> R. 8272-11 du Code du travail.</w:t>
      </w:r>
    </w:p>
    <w:p w:rsidR="00D51CAB" w:rsidRPr="006648EC" w:rsidRDefault="00D51CAB">
      <w:pPr>
        <w:jc w:val="both"/>
      </w:pPr>
    </w:p>
    <w:p w:rsidR="00D51CAB" w:rsidRPr="006648EC" w:rsidRDefault="00D51CAB">
      <w:pPr>
        <w:jc w:val="both"/>
      </w:pPr>
      <w:r w:rsidRPr="006648EC">
        <w:t>c) Obligation d’emploi des travailleurs handicapés ou assimilés : pour les marchés publics et accords</w:t>
      </w:r>
      <w:r w:rsidR="007303DF" w:rsidRPr="006648EC">
        <w:noBreakHyphen/>
        <w:t>cadres soumis au C</w:t>
      </w:r>
      <w:r w:rsidRPr="006648EC">
        <w:t xml:space="preserve">ode des marchés publics, être en règle, au cours de l’année précédant celle au cours de laquelle a lieu le lancement de la consultation, au regard des articles L. 5212-1 à </w:t>
      </w:r>
      <w:r w:rsidR="007303DF" w:rsidRPr="006648EC">
        <w:br/>
      </w:r>
      <w:r w:rsidRPr="006648EC">
        <w:t>L. 5212-11 du code du travail concernant l’emp</w:t>
      </w:r>
      <w:r w:rsidR="007303DF" w:rsidRPr="006648EC">
        <w:t>loi des travailleurs handicapés</w:t>
      </w:r>
    </w:p>
    <w:p w:rsidR="00D51CAB" w:rsidRPr="006648EC" w:rsidRDefault="00D51CAB">
      <w:pPr>
        <w:jc w:val="both"/>
      </w:pPr>
    </w:p>
    <w:p w:rsidR="00D51CAB" w:rsidRPr="006648EC" w:rsidRDefault="00D51CAB">
      <w:pPr>
        <w:jc w:val="both"/>
      </w:pPr>
      <w:r w:rsidRPr="006648EC">
        <w:t xml:space="preserve">d) Liquidation judiciaire : ne pas être soumis à la procédure de liquidation judiciaire prévue à l’article L. 640-1 du code de commerce, ne pas être en état de faillite personnelle en application des articles </w:t>
      </w:r>
      <w:r w:rsidR="007303DF" w:rsidRPr="006648EC">
        <w:br/>
      </w:r>
      <w:r w:rsidRPr="006648EC">
        <w:t>L. 653-1 à L. 653-8 du même code, et ne pas faire l’objet d’une procédure équivalen</w:t>
      </w:r>
      <w:r w:rsidR="007303DF" w:rsidRPr="006648EC">
        <w:t>te régie par un droit étranger</w:t>
      </w:r>
    </w:p>
    <w:p w:rsidR="00D51CAB" w:rsidRPr="006648EC" w:rsidRDefault="00D51CAB">
      <w:pPr>
        <w:jc w:val="both"/>
      </w:pPr>
    </w:p>
    <w:p w:rsidR="00D51CAB" w:rsidRPr="006648EC" w:rsidRDefault="00D51CAB">
      <w:pPr>
        <w:jc w:val="both"/>
      </w:pPr>
      <w:r w:rsidRPr="006648EC">
        <w:t>e) Redressement judiciaire :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w:t>
      </w:r>
    </w:p>
    <w:p w:rsidR="00D51CAB" w:rsidRPr="006648EC" w:rsidRDefault="00D51CAB">
      <w:pPr>
        <w:jc w:val="both"/>
      </w:pPr>
    </w:p>
    <w:p w:rsidR="00D51CAB" w:rsidRPr="006648EC" w:rsidRDefault="00D51CAB">
      <w:pPr>
        <w:jc w:val="both"/>
      </w:pPr>
      <w:r w:rsidRPr="006648EC">
        <w:t>f) Situation fiscale et sociale :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p>
    <w:p w:rsidR="00D51CAB" w:rsidRPr="006648EC" w:rsidRDefault="00D51CAB">
      <w:pPr>
        <w:jc w:val="both"/>
      </w:pPr>
    </w:p>
    <w:p w:rsidR="00D51CAB" w:rsidRPr="006648EC" w:rsidRDefault="00D51CAB">
      <w:pPr>
        <w:jc w:val="both"/>
      </w:pPr>
      <w:r w:rsidRPr="006648EC">
        <w:t>g) Marchés de défense et de sécurité :</w:t>
      </w:r>
    </w:p>
    <w:p w:rsidR="00D51CAB" w:rsidRPr="006648EC" w:rsidRDefault="007303DF" w:rsidP="007303DF">
      <w:pPr>
        <w:ind w:left="142" w:hanging="142"/>
        <w:jc w:val="both"/>
      </w:pPr>
      <w:r w:rsidRPr="006648EC">
        <w:t>-</w:t>
      </w:r>
      <w:r w:rsidRPr="006648EC">
        <w:tab/>
      </w:r>
      <w:r w:rsidR="00D51CAB" w:rsidRPr="006648EC">
        <w:t>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w:t>
      </w:r>
      <w:r w:rsidRPr="006648EC">
        <w:t xml:space="preserve"> peut plus être remis en doute,</w:t>
      </w:r>
    </w:p>
    <w:p w:rsidR="00D51CAB" w:rsidRPr="006648EC" w:rsidRDefault="007303DF" w:rsidP="007303DF">
      <w:pPr>
        <w:ind w:left="142" w:hanging="142"/>
        <w:jc w:val="both"/>
      </w:pPr>
      <w:r w:rsidRPr="006648EC">
        <w:t>-</w:t>
      </w:r>
      <w:r w:rsidRPr="006648EC">
        <w:tab/>
      </w:r>
      <w:r w:rsidR="00D51CAB" w:rsidRPr="006648EC">
        <w:t>avoir la fiabilité nécessaire pour éviter des att</w:t>
      </w:r>
      <w:r w:rsidRPr="006648EC">
        <w:t>eintes à la sécurité de l’Etat.</w:t>
      </w:r>
    </w:p>
    <w:p w:rsidR="00D51CAB" w:rsidRPr="006648EC" w:rsidRDefault="00D51CAB">
      <w:pPr>
        <w:jc w:val="both"/>
      </w:pPr>
    </w:p>
    <w:p w:rsidR="00D51CAB" w:rsidRPr="006648EC" w:rsidRDefault="00D51CAB">
      <w:pPr>
        <w:tabs>
          <w:tab w:val="left" w:pos="576"/>
        </w:tabs>
        <w:jc w:val="both"/>
      </w:pPr>
      <w:r w:rsidRPr="006648EC">
        <w:t>h) que les renseignements fournis en annexe du présent document sont exacts.</w:t>
      </w:r>
    </w:p>
    <w:p w:rsidR="00D51CAB" w:rsidRPr="006648EC" w:rsidRDefault="00D51CAB">
      <w:pPr>
        <w:jc w:val="both"/>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rsidTr="006648EC">
        <w:tc>
          <w:tcPr>
            <w:tcW w:w="8437" w:type="dxa"/>
            <w:vAlign w:val="center"/>
          </w:tcPr>
          <w:p w:rsidR="00D51CAB" w:rsidRPr="006648EC" w:rsidRDefault="00D51CAB">
            <w:pPr>
              <w:keepNext/>
              <w:jc w:val="both"/>
              <w:rPr>
                <w:b/>
              </w:rPr>
            </w:pPr>
            <w:r w:rsidRPr="006648EC">
              <w:rPr>
                <w:b/>
              </w:rPr>
              <w:t>J - Cession ou nantissement des créances résultant du marché public</w:t>
            </w:r>
          </w:p>
        </w:tc>
        <w:tc>
          <w:tcPr>
            <w:tcW w:w="777" w:type="dxa"/>
          </w:tcPr>
          <w:p w:rsidR="00D51CAB" w:rsidRPr="006648EC" w:rsidRDefault="00D51CAB">
            <w:pPr>
              <w:keepNext/>
              <w:jc w:val="both"/>
              <w:rPr>
                <w:b/>
              </w:rPr>
            </w:pPr>
            <w:r w:rsidRPr="006648EC">
              <w:rPr>
                <w:b/>
              </w:rPr>
              <w:t>DC4</w:t>
            </w:r>
          </w:p>
        </w:tc>
      </w:tr>
    </w:tbl>
    <w:p w:rsidR="006648EC" w:rsidRPr="006648EC" w:rsidRDefault="006648EC" w:rsidP="006648EC">
      <w:pPr>
        <w:keepLines/>
        <w:tabs>
          <w:tab w:val="left" w:pos="4605"/>
          <w:tab w:val="left" w:pos="9210"/>
        </w:tabs>
        <w:spacing w:before="120"/>
        <w:outlineLvl w:val="0"/>
        <w:rPr>
          <w:i/>
        </w:rPr>
      </w:pPr>
      <w:r w:rsidRPr="006648EC">
        <w:rPr>
          <w:i/>
        </w:rPr>
        <w:t>(Cocher les cases correspondantes.)</w:t>
      </w:r>
    </w:p>
    <w:p w:rsidR="006648EC" w:rsidRPr="006648EC" w:rsidRDefault="006648EC" w:rsidP="006648EC">
      <w:pPr>
        <w:keepLines/>
        <w:tabs>
          <w:tab w:val="left" w:pos="4605"/>
          <w:tab w:val="left" w:pos="9210"/>
        </w:tabs>
        <w:outlineLvl w:val="0"/>
      </w:pPr>
    </w:p>
    <w:p w:rsidR="006648EC" w:rsidRPr="006648EC" w:rsidRDefault="006648EC" w:rsidP="006648EC">
      <w:pPr>
        <w:keepLines/>
        <w:tabs>
          <w:tab w:val="left" w:pos="4605"/>
          <w:tab w:val="left" w:pos="9210"/>
        </w:tabs>
        <w:outlineLvl w:val="0"/>
      </w:pP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La présente déclaration de sous-traitance constitue un acte spécial ; le titulaire établit qu’aucune cession ni aucun nantissement de créances résultant du marché public ne font obstacle au paiement direct du sous-traitant, dans les conditions prévues </w:t>
      </w:r>
      <w:r w:rsidRPr="00CB4F39">
        <w:t>à l’article 136 du décret n°2016-360 du 25 mars 2016, en produisant en annexe du présent document :</w:t>
      </w:r>
    </w:p>
    <w:p w:rsidR="006648EC" w:rsidRPr="006648EC" w:rsidRDefault="006648EC" w:rsidP="006648EC">
      <w:pPr>
        <w:keepLines/>
        <w:tabs>
          <w:tab w:val="left" w:pos="4605"/>
          <w:tab w:val="left" w:pos="9210"/>
        </w:tabs>
        <w:outlineLvl w:val="0"/>
      </w:pPr>
    </w:p>
    <w:p w:rsidR="006648EC" w:rsidRPr="006648EC" w:rsidRDefault="006648EC" w:rsidP="006648EC">
      <w:pPr>
        <w:keepLines/>
        <w:tabs>
          <w:tab w:val="left" w:pos="1560"/>
          <w:tab w:val="left" w:pos="9210"/>
        </w:tabs>
        <w:ind w:left="1560" w:hanging="1560"/>
        <w:outlineLvl w:val="0"/>
      </w:pPr>
      <w:r w:rsidRPr="006648EC">
        <w:tab/>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proofErr w:type="gramStart"/>
      <w:r w:rsidRPr="006648EC">
        <w:t>l’exemplaire</w:t>
      </w:r>
      <w:proofErr w:type="gramEnd"/>
      <w:r w:rsidRPr="006648EC">
        <w:t xml:space="preserve"> unique ou le certificat de cessibilité du marché public qui lui a été délivré,</w:t>
      </w:r>
    </w:p>
    <w:p w:rsidR="006648EC" w:rsidRPr="006648EC" w:rsidRDefault="006648EC" w:rsidP="006648EC">
      <w:pPr>
        <w:keepLines/>
        <w:tabs>
          <w:tab w:val="left" w:pos="4605"/>
          <w:tab w:val="left" w:pos="9210"/>
        </w:tabs>
        <w:outlineLvl w:val="0"/>
      </w:pPr>
      <w:r w:rsidRPr="006648EC">
        <w:t>OU</w:t>
      </w:r>
    </w:p>
    <w:p w:rsidR="006648EC" w:rsidRPr="006648EC" w:rsidRDefault="006648EC" w:rsidP="006648EC">
      <w:pPr>
        <w:keepLines/>
        <w:tabs>
          <w:tab w:val="left" w:pos="1560"/>
          <w:tab w:val="left" w:pos="9210"/>
        </w:tabs>
        <w:ind w:left="1560" w:hanging="1560"/>
        <w:outlineLvl w:val="0"/>
      </w:pPr>
      <w:r w:rsidRPr="006648EC">
        <w:tab/>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w:t>
      </w:r>
      <w:proofErr w:type="gramStart"/>
      <w:r w:rsidRPr="006648EC">
        <w:t>une</w:t>
      </w:r>
      <w:proofErr w:type="gramEnd"/>
      <w:r w:rsidRPr="006648EC">
        <w:t xml:space="preserve"> attestation ou une mainlevée du bénéficiaire de la cession ou du nantissement de créances.</w:t>
      </w:r>
    </w:p>
    <w:p w:rsidR="006648EC" w:rsidRPr="006648EC" w:rsidRDefault="006648EC" w:rsidP="006648EC">
      <w:pPr>
        <w:keepLines/>
        <w:tabs>
          <w:tab w:val="left" w:pos="1560"/>
          <w:tab w:val="left" w:pos="9210"/>
        </w:tabs>
        <w:ind w:left="1560" w:hanging="1560"/>
        <w:outlineLvl w:val="0"/>
      </w:pPr>
    </w:p>
    <w:p w:rsidR="006648EC" w:rsidRPr="006648EC" w:rsidRDefault="006648EC" w:rsidP="006648EC">
      <w:pPr>
        <w:keepLines/>
        <w:tabs>
          <w:tab w:val="left" w:pos="4605"/>
          <w:tab w:val="left" w:pos="9210"/>
        </w:tabs>
        <w:outlineLvl w:val="0"/>
      </w:pPr>
      <w:r w:rsidRPr="006648EC">
        <w:lastRenderedPageBreak/>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La présente déclaration de sous-traitance constitue un acte spécial modificatif :</w:t>
      </w:r>
    </w:p>
    <w:p w:rsidR="006648EC" w:rsidRPr="006648EC" w:rsidRDefault="006648EC" w:rsidP="006648EC">
      <w:pPr>
        <w:keepLines/>
        <w:tabs>
          <w:tab w:val="left" w:pos="4605"/>
          <w:tab w:val="left" w:pos="9210"/>
        </w:tabs>
        <w:outlineLvl w:val="0"/>
      </w:pPr>
    </w:p>
    <w:p w:rsidR="006648EC" w:rsidRPr="00CB4F39" w:rsidRDefault="006648EC" w:rsidP="006648EC">
      <w:pPr>
        <w:keepLines/>
        <w:tabs>
          <w:tab w:val="left" w:pos="1560"/>
          <w:tab w:val="left" w:pos="9210"/>
        </w:tabs>
        <w:ind w:left="1560" w:hanging="1560"/>
        <w:outlineLvl w:val="0"/>
      </w:pPr>
      <w:r w:rsidRPr="006648EC">
        <w:tab/>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le titulaire demande la modification de l’exemplaire unique ou du certificat de cessibilité prévus </w:t>
      </w:r>
      <w:r w:rsidRPr="00CB4F39">
        <w:t>à l’article 127 du décret n°2016-360 du 25 mars 2016 qui est joint au présent document ;</w:t>
      </w:r>
    </w:p>
    <w:p w:rsidR="006648EC" w:rsidRPr="006648EC" w:rsidRDefault="006648EC" w:rsidP="006648EC">
      <w:pPr>
        <w:keepLines/>
        <w:tabs>
          <w:tab w:val="left" w:pos="1560"/>
          <w:tab w:val="left" w:pos="9210"/>
        </w:tabs>
        <w:ind w:left="1560" w:hanging="1560"/>
        <w:outlineLvl w:val="0"/>
      </w:pPr>
      <w:r w:rsidRPr="00CB4F39">
        <w:t>OU</w:t>
      </w:r>
    </w:p>
    <w:p w:rsidR="006648EC" w:rsidRPr="006648EC" w:rsidRDefault="006648EC" w:rsidP="006648EC">
      <w:pPr>
        <w:keepLines/>
        <w:tabs>
          <w:tab w:val="left" w:pos="1560"/>
          <w:tab w:val="left" w:pos="9210"/>
        </w:tabs>
        <w:ind w:left="1560" w:hanging="1560"/>
        <w:outlineLvl w:val="0"/>
      </w:pPr>
      <w:r w:rsidRPr="006648EC">
        <w:tab/>
      </w:r>
      <w:r w:rsidRPr="006648EC">
        <w:fldChar w:fldCharType="begin">
          <w:ffData>
            <w:name w:val="CaseACocher108"/>
            <w:enabled/>
            <w:calcOnExit w:val="0"/>
            <w:checkBox>
              <w:sizeAuto/>
              <w:default w:val="0"/>
            </w:checkBox>
          </w:ffData>
        </w:fldChar>
      </w:r>
      <w:r w:rsidRPr="006648EC">
        <w:instrText xml:space="preserve"> FORMCHECKBOX </w:instrText>
      </w:r>
      <w:r w:rsidR="00D70BC3">
        <w:fldChar w:fldCharType="separate"/>
      </w:r>
      <w:r w:rsidRPr="006648EC">
        <w:fldChar w:fldCharType="end"/>
      </w:r>
      <w:r w:rsidRPr="006648EC">
        <w:t xml:space="preserve"> 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D51CAB" w:rsidRPr="006648EC" w:rsidRDefault="00D51CAB">
      <w:pPr>
        <w:keepLines/>
        <w:tabs>
          <w:tab w:val="left" w:pos="1560"/>
          <w:tab w:val="left" w:pos="9210"/>
        </w:tabs>
        <w:ind w:left="1560" w:hanging="156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K - Acceptation et agrément des conditions de paiement du sous-traitant</w:t>
            </w:r>
          </w:p>
        </w:tc>
        <w:tc>
          <w:tcPr>
            <w:tcW w:w="777" w:type="dxa"/>
          </w:tcPr>
          <w:p w:rsidR="00D51CAB" w:rsidRPr="006648EC" w:rsidRDefault="00D51CAB">
            <w:pPr>
              <w:keepNext/>
              <w:jc w:val="both"/>
              <w:rPr>
                <w:b/>
              </w:rPr>
            </w:pPr>
            <w:r w:rsidRPr="006648EC">
              <w:rPr>
                <w:b/>
              </w:rPr>
              <w:t>DC4</w:t>
            </w:r>
          </w:p>
        </w:tc>
      </w:tr>
    </w:tbl>
    <w:p w:rsidR="00D51CAB" w:rsidRPr="006648EC" w:rsidRDefault="00D51CAB">
      <w:pPr>
        <w:keepLines/>
        <w:tabs>
          <w:tab w:val="left" w:pos="1560"/>
          <w:tab w:val="left" w:pos="9210"/>
        </w:tabs>
        <w:ind w:left="1560" w:hanging="1560"/>
        <w:outlineLvl w:val="0"/>
      </w:pPr>
    </w:p>
    <w:p w:rsidR="00D51CAB" w:rsidRPr="006648EC" w:rsidRDefault="00D51CAB">
      <w:pPr>
        <w:pStyle w:val="Corpsdetexte2"/>
        <w:keepNext/>
        <w:keepLines/>
        <w:tabs>
          <w:tab w:val="clear" w:pos="720"/>
          <w:tab w:val="clear" w:pos="9639"/>
          <w:tab w:val="left" w:leader="dot" w:pos="1985"/>
          <w:tab w:val="left" w:leader="dot" w:pos="3969"/>
          <w:tab w:val="left" w:pos="5103"/>
          <w:tab w:val="left" w:leader="dot" w:pos="7088"/>
          <w:tab w:val="left" w:leader="dot" w:pos="9072"/>
        </w:tabs>
        <w:rPr>
          <w:color w:val="auto"/>
        </w:rPr>
      </w:pPr>
      <w:r w:rsidRPr="006648EC">
        <w:rPr>
          <w:color w:val="auto"/>
        </w:rPr>
        <w:t>A</w:t>
      </w:r>
      <w:r w:rsidRPr="006648EC">
        <w:rPr>
          <w:color w:val="auto"/>
        </w:rPr>
        <w:tab/>
        <w:t xml:space="preserve"> le</w:t>
      </w:r>
      <w:r w:rsidRPr="006648EC">
        <w:rPr>
          <w:color w:val="auto"/>
        </w:rPr>
        <w:tab/>
      </w:r>
      <w:r w:rsidRPr="006648EC">
        <w:rPr>
          <w:color w:val="auto"/>
        </w:rPr>
        <w:tab/>
        <w:t>A</w:t>
      </w:r>
      <w:r w:rsidRPr="006648EC">
        <w:rPr>
          <w:color w:val="auto"/>
        </w:rPr>
        <w:tab/>
        <w:t xml:space="preserve"> le</w:t>
      </w:r>
      <w:r w:rsidRPr="006648EC">
        <w:rPr>
          <w:color w:val="auto"/>
        </w:rPr>
        <w:tab/>
      </w:r>
    </w:p>
    <w:tbl>
      <w:tblPr>
        <w:tblW w:w="0" w:type="auto"/>
        <w:tblInd w:w="-38" w:type="dxa"/>
        <w:tblLayout w:type="fixed"/>
        <w:tblCellMar>
          <w:left w:w="70" w:type="dxa"/>
          <w:right w:w="70" w:type="dxa"/>
        </w:tblCellMar>
        <w:tblLook w:val="01E0" w:firstRow="1" w:lastRow="1" w:firstColumn="1" w:lastColumn="1" w:noHBand="0" w:noVBand="0"/>
      </w:tblPr>
      <w:tblGrid>
        <w:gridCol w:w="5211"/>
        <w:gridCol w:w="4001"/>
      </w:tblGrid>
      <w:tr w:rsidR="00D51CAB" w:rsidRPr="006648EC">
        <w:tc>
          <w:tcPr>
            <w:tcW w:w="5211" w:type="dxa"/>
          </w:tcPr>
          <w:p w:rsidR="00D51CAB" w:rsidRPr="006648EC" w:rsidRDefault="00D51CAB" w:rsidP="00B81C9F">
            <w:pPr>
              <w:pStyle w:val="Retraitcorpsdetexte"/>
              <w:keepNext/>
              <w:keepLines/>
              <w:tabs>
                <w:tab w:val="clear" w:pos="5387"/>
                <w:tab w:val="clear" w:pos="8222"/>
                <w:tab w:val="left" w:pos="1560"/>
                <w:tab w:val="left" w:pos="5103"/>
              </w:tabs>
              <w:ind w:left="0"/>
              <w:jc w:val="center"/>
              <w:rPr>
                <w:color w:val="auto"/>
              </w:rPr>
            </w:pPr>
            <w:r w:rsidRPr="006648EC">
              <w:rPr>
                <w:color w:val="auto"/>
              </w:rPr>
              <w:t>Le sous-traitant</w:t>
            </w:r>
          </w:p>
        </w:tc>
        <w:tc>
          <w:tcPr>
            <w:tcW w:w="4001" w:type="dxa"/>
          </w:tcPr>
          <w:p w:rsidR="00D51CAB" w:rsidRPr="006648EC" w:rsidRDefault="00D51CAB" w:rsidP="00B81C9F">
            <w:pPr>
              <w:pStyle w:val="Retraitcorpsdetexte"/>
              <w:keepNext/>
              <w:keepLines/>
              <w:tabs>
                <w:tab w:val="clear" w:pos="5387"/>
                <w:tab w:val="clear" w:pos="8222"/>
                <w:tab w:val="left" w:pos="1560"/>
                <w:tab w:val="left" w:pos="5103"/>
              </w:tabs>
              <w:ind w:left="-108"/>
              <w:jc w:val="center"/>
              <w:rPr>
                <w:color w:val="auto"/>
              </w:rPr>
            </w:pPr>
            <w:r w:rsidRPr="006648EC">
              <w:rPr>
                <w:color w:val="auto"/>
              </w:rPr>
              <w:t>Le candidat ou le titulaire</w:t>
            </w:r>
          </w:p>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r w:rsidR="00D51CAB" w:rsidRPr="006648EC">
        <w:tc>
          <w:tcPr>
            <w:tcW w:w="5211" w:type="dxa"/>
          </w:tcPr>
          <w:p w:rsidR="00D51CAB" w:rsidRPr="006648EC" w:rsidRDefault="00D51CAB">
            <w:pPr>
              <w:pStyle w:val="Retraitcorpsdetexte"/>
              <w:keepNext/>
              <w:keepLines/>
              <w:tabs>
                <w:tab w:val="clear" w:pos="5387"/>
                <w:tab w:val="clear" w:pos="8222"/>
                <w:tab w:val="left" w:pos="1560"/>
                <w:tab w:val="left" w:pos="5103"/>
              </w:tabs>
              <w:ind w:left="0"/>
              <w:rPr>
                <w:color w:val="auto"/>
              </w:rPr>
            </w:pPr>
          </w:p>
        </w:tc>
        <w:tc>
          <w:tcPr>
            <w:tcW w:w="4001" w:type="dxa"/>
          </w:tcPr>
          <w:p w:rsidR="00D51CAB" w:rsidRPr="006648EC" w:rsidRDefault="00D51CAB">
            <w:pPr>
              <w:pStyle w:val="Retraitcorpsdetexte"/>
              <w:keepNext/>
              <w:keepLines/>
              <w:tabs>
                <w:tab w:val="clear" w:pos="5387"/>
                <w:tab w:val="clear" w:pos="8222"/>
                <w:tab w:val="left" w:pos="1560"/>
                <w:tab w:val="left" w:pos="5103"/>
              </w:tabs>
              <w:ind w:left="-108"/>
              <w:rPr>
                <w:color w:val="auto"/>
              </w:rPr>
            </w:pPr>
          </w:p>
        </w:tc>
      </w:tr>
    </w:tbl>
    <w:p w:rsidR="00D51CAB" w:rsidRPr="006648EC" w:rsidRDefault="00D51CAB">
      <w:pPr>
        <w:jc w:val="both"/>
      </w:pPr>
    </w:p>
    <w:p w:rsidR="00D51CAB" w:rsidRPr="006648EC" w:rsidRDefault="00D51CAB">
      <w:pPr>
        <w:jc w:val="both"/>
      </w:pPr>
      <w:r w:rsidRPr="006648EC">
        <w:t>Le représentant du pouvoir adjudicateur ou de l’entité adjudicatrice, compétent pour signer le marché, accepte le sous-traitant et agrée ses conditions de paiement.</w:t>
      </w:r>
    </w:p>
    <w:p w:rsidR="00D51CAB" w:rsidRPr="006648EC" w:rsidRDefault="00D51CAB">
      <w:pPr>
        <w:keepNext/>
        <w:keepLines/>
        <w:jc w:val="both"/>
        <w:rPr>
          <w:b/>
        </w:rPr>
      </w:pPr>
    </w:p>
    <w:p w:rsidR="00D51CAB" w:rsidRPr="006648EC" w:rsidRDefault="00D51CAB">
      <w:pPr>
        <w:pStyle w:val="Corpsdetexte2"/>
        <w:keepNext/>
        <w:keepLines/>
        <w:tabs>
          <w:tab w:val="clear" w:pos="720"/>
          <w:tab w:val="clear" w:pos="9639"/>
          <w:tab w:val="left" w:leader="dot" w:pos="1985"/>
          <w:tab w:val="left" w:leader="dot" w:pos="3969"/>
          <w:tab w:val="left" w:pos="5103"/>
          <w:tab w:val="left" w:leader="dot" w:pos="7088"/>
          <w:tab w:val="left" w:leader="dot" w:pos="9072"/>
        </w:tabs>
        <w:rPr>
          <w:color w:val="auto"/>
        </w:rPr>
      </w:pPr>
      <w:proofErr w:type="gramStart"/>
      <w:r w:rsidRPr="006648EC">
        <w:rPr>
          <w:color w:val="auto"/>
        </w:rPr>
        <w:t>A</w:t>
      </w:r>
      <w:r w:rsidRPr="006648EC">
        <w:rPr>
          <w:color w:val="auto"/>
        </w:rPr>
        <w:tab/>
        <w:t xml:space="preserve"> le</w:t>
      </w:r>
      <w:proofErr w:type="gramEnd"/>
      <w:r w:rsidRPr="006648EC">
        <w:rPr>
          <w:color w:val="auto"/>
        </w:rPr>
        <w:tab/>
      </w:r>
      <w:r w:rsidRPr="006648EC">
        <w:rPr>
          <w:color w:val="auto"/>
        </w:rPr>
        <w:tab/>
      </w:r>
    </w:p>
    <w:p w:rsidR="00D51CAB" w:rsidRPr="006648EC" w:rsidRDefault="00D51CAB">
      <w:pPr>
        <w:tabs>
          <w:tab w:val="left" w:pos="2835"/>
          <w:tab w:val="left" w:pos="5387"/>
          <w:tab w:val="left" w:pos="8222"/>
        </w:tabs>
        <w:jc w:val="both"/>
      </w:pPr>
    </w:p>
    <w:p w:rsidR="00D51CAB" w:rsidRPr="006648EC" w:rsidRDefault="00D51CAB">
      <w:pPr>
        <w:tabs>
          <w:tab w:val="left" w:pos="2835"/>
          <w:tab w:val="left" w:pos="5387"/>
          <w:tab w:val="left" w:pos="8222"/>
        </w:tabs>
        <w:jc w:val="both"/>
      </w:pPr>
      <w:r w:rsidRPr="006648EC">
        <w:t>Le représentant du pouvoir adjudicateur ou de l’entité adjudicatrice :</w:t>
      </w:r>
    </w:p>
    <w:p w:rsidR="00D51CAB" w:rsidRPr="006648EC" w:rsidRDefault="00D51CAB">
      <w:pPr>
        <w:pStyle w:val="Tabulation-Points2"/>
        <w:tabs>
          <w:tab w:val="clear" w:pos="9072"/>
          <w:tab w:val="left" w:pos="4605"/>
          <w:tab w:val="left" w:pos="92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51CAB" w:rsidRPr="006648EC">
        <w:tc>
          <w:tcPr>
            <w:tcW w:w="8437" w:type="dxa"/>
            <w:vAlign w:val="center"/>
          </w:tcPr>
          <w:p w:rsidR="00D51CAB" w:rsidRPr="006648EC" w:rsidRDefault="00D51CAB">
            <w:pPr>
              <w:keepNext/>
              <w:jc w:val="both"/>
              <w:rPr>
                <w:b/>
              </w:rPr>
            </w:pPr>
            <w:r w:rsidRPr="006648EC">
              <w:rPr>
                <w:b/>
              </w:rPr>
              <w:t>L - Notification de l’acte spécial au titulaire</w:t>
            </w:r>
          </w:p>
        </w:tc>
        <w:tc>
          <w:tcPr>
            <w:tcW w:w="777" w:type="dxa"/>
          </w:tcPr>
          <w:p w:rsidR="00D51CAB" w:rsidRPr="006648EC" w:rsidRDefault="00D51CAB">
            <w:pPr>
              <w:keepNext/>
              <w:jc w:val="both"/>
              <w:rPr>
                <w:b/>
              </w:rPr>
            </w:pPr>
            <w:r w:rsidRPr="006648EC">
              <w:rPr>
                <w:b/>
              </w:rPr>
              <w:t>DC4</w:t>
            </w:r>
          </w:p>
        </w:tc>
      </w:tr>
    </w:tbl>
    <w:p w:rsidR="00D51CAB" w:rsidRPr="006648EC" w:rsidRDefault="00D51CAB">
      <w:pPr>
        <w:pStyle w:val="Tabulation-Points2"/>
        <w:tabs>
          <w:tab w:val="clear" w:pos="9072"/>
          <w:tab w:val="left" w:pos="4605"/>
          <w:tab w:val="left" w:pos="9210"/>
        </w:tabs>
      </w:pPr>
    </w:p>
    <w:p w:rsidR="00D51CAB" w:rsidRPr="006648EC" w:rsidRDefault="00D61752">
      <w:pPr>
        <w:tabs>
          <w:tab w:val="left" w:pos="3600"/>
        </w:tabs>
        <w:jc w:val="both"/>
      </w:pPr>
      <w:r w:rsidRPr="006648EC">
        <w:rPr>
          <w:noProof/>
        </w:rPr>
        <mc:AlternateContent>
          <mc:Choice Requires="wps">
            <w:drawing>
              <wp:anchor distT="0" distB="0" distL="114300" distR="114300" simplePos="0" relativeHeight="251657728" behindDoc="0" locked="0" layoutInCell="0" allowOverlap="1">
                <wp:simplePos x="0" y="0"/>
                <wp:positionH relativeFrom="column">
                  <wp:posOffset>3027045</wp:posOffset>
                </wp:positionH>
                <wp:positionV relativeFrom="paragraph">
                  <wp:posOffset>133350</wp:posOffset>
                </wp:positionV>
                <wp:extent cx="2834640" cy="15335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533525"/>
                        </a:xfrm>
                        <a:prstGeom prst="rect">
                          <a:avLst/>
                        </a:prstGeom>
                        <a:solidFill>
                          <a:srgbClr val="FFFFFF"/>
                        </a:solidFill>
                        <a:ln w="9525">
                          <a:solidFill>
                            <a:srgbClr val="000000"/>
                          </a:solidFill>
                          <a:miter lim="800000"/>
                          <a:headEnd/>
                          <a:tailEnd/>
                        </a:ln>
                      </wps:spPr>
                      <wps:txbx>
                        <w:txbxContent>
                          <w:p w:rsidR="00C10D0D" w:rsidRDefault="00C10D0D">
                            <w:pPr>
                              <w:jc w:val="both"/>
                            </w:pPr>
                            <w:r>
                              <w:t>En cas de remise contre récépissé :</w:t>
                            </w:r>
                          </w:p>
                          <w:p w:rsidR="00C10D0D" w:rsidRDefault="00C10D0D">
                            <w:pPr>
                              <w:jc w:val="both"/>
                            </w:pPr>
                          </w:p>
                          <w:p w:rsidR="00C10D0D" w:rsidRDefault="00C10D0D">
                            <w:pPr>
                              <w:jc w:val="both"/>
                            </w:pPr>
                            <w:r>
                              <w:t>Le titulaire reçoit à titre de notification une copie du présent acte spécial :</w:t>
                            </w:r>
                          </w:p>
                          <w:p w:rsidR="00C10D0D" w:rsidRDefault="00C10D0D">
                            <w:pPr>
                              <w:jc w:val="both"/>
                            </w:pPr>
                          </w:p>
                          <w:p w:rsidR="00C10D0D" w:rsidRDefault="00C10D0D">
                            <w:pPr>
                              <w:jc w:val="both"/>
                            </w:pPr>
                            <w:r>
                              <w:t xml:space="preserve">A                           ,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238.35pt;margin-top:10.5pt;width:223.2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" o:allowincell="f">
                <v:textbox>
                  <w:txbxContent>
                    <w:p w:rsidR="00C10D0D" w:rsidRDefault="00C10D0D">
                      <w:pPr>
                        <w:jc w:val="both"/>
                      </w:pPr>
                      <w:r>
                        <w:t>En cas de remise contre récépissé :</w:t>
                      </w:r>
                    </w:p>
                    <w:p w:rsidR="00C10D0D" w:rsidRDefault="00C10D0D">
                      <w:pPr>
                        <w:jc w:val="both"/>
                      </w:pPr>
                    </w:p>
                    <w:p w:rsidR="00C10D0D" w:rsidRDefault="00C10D0D">
                      <w:pPr>
                        <w:jc w:val="both"/>
                      </w:pPr>
                      <w:r>
                        <w:t>Le titulaire reçoit à titre de notification une copie du présent acte spécial :</w:t>
                      </w:r>
                    </w:p>
                    <w:p w:rsidR="00C10D0D" w:rsidRDefault="00C10D0D">
                      <w:pPr>
                        <w:jc w:val="both"/>
                      </w:pPr>
                    </w:p>
                    <w:p w:rsidR="00C10D0D" w:rsidRDefault="00C10D0D">
                      <w:pPr>
                        <w:jc w:val="both"/>
                      </w:pPr>
                      <w:r>
                        <w:t xml:space="preserve">A                           , le                           </w:t>
                      </w:r>
                    </w:p>
                  </w:txbxContent>
                </v:textbox>
              </v:rect>
            </w:pict>
          </mc:Fallback>
        </mc:AlternateContent>
      </w:r>
      <w:r w:rsidRPr="006648EC">
        <w:rPr>
          <w:noProof/>
        </w:rPr>
        <mc:AlternateContent>
          <mc:Choice Requires="wps">
            <w:drawing>
              <wp:anchor distT="0" distB="0" distL="114300" distR="114300" simplePos="0" relativeHeight="251656704" behindDoc="0" locked="0" layoutInCell="0" allowOverlap="1">
                <wp:simplePos x="0" y="0"/>
                <wp:positionH relativeFrom="column">
                  <wp:posOffset>-72390</wp:posOffset>
                </wp:positionH>
                <wp:positionV relativeFrom="paragraph">
                  <wp:posOffset>133350</wp:posOffset>
                </wp:positionV>
                <wp:extent cx="2825115" cy="15335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533525"/>
                        </a:xfrm>
                        <a:prstGeom prst="rect">
                          <a:avLst/>
                        </a:prstGeom>
                        <a:solidFill>
                          <a:srgbClr val="FFFFFF"/>
                        </a:solidFill>
                        <a:ln w="9525">
                          <a:solidFill>
                            <a:srgbClr val="000000"/>
                          </a:solidFill>
                          <a:miter lim="800000"/>
                          <a:headEnd/>
                          <a:tailEnd/>
                        </a:ln>
                      </wps:spPr>
                      <wps:txbx>
                        <w:txbxContent>
                          <w:p w:rsidR="00C10D0D" w:rsidRDefault="00C10D0D">
                            <w:pPr>
                              <w:jc w:val="both"/>
                              <w:rPr>
                                <w:rFonts w:ascii="Arial" w:hAnsi="Arial"/>
                                <w:sz w:val="18"/>
                              </w:rPr>
                            </w:pPr>
                          </w:p>
                          <w:p w:rsidR="00C10D0D" w:rsidRDefault="00C10D0D">
                            <w:pPr>
                              <w:jc w:val="both"/>
                            </w:pPr>
                            <w:r>
                              <w:t xml:space="preserve">En cas d’envoi en lettre recommandée avec accusé de réception : </w:t>
                            </w:r>
                          </w:p>
                          <w:p w:rsidR="00C10D0D" w:rsidRDefault="00C10D0D">
                            <w:pPr>
                              <w:jc w:val="both"/>
                              <w:rPr>
                                <w:rFonts w:ascii="Arial" w:hAnsi="Arial"/>
                                <w:i/>
                              </w:rPr>
                            </w:pPr>
                            <w:r>
                              <w:rPr>
                                <w:i/>
                              </w:rPr>
                              <w:t>(Coller dans ce cadre l'avis de réception postal, daté et signé par le titulaire.)</w:t>
                            </w:r>
                          </w:p>
                          <w:p w:rsidR="00C10D0D" w:rsidRDefault="00C10D0D">
                            <w:pPr>
                              <w:jc w:val="both"/>
                              <w:rPr>
                                <w:rFonts w:ascii="Arial" w:hAnsi="Arial"/>
                                <w:sz w:val="18"/>
                              </w:rPr>
                            </w:pPr>
                          </w:p>
                          <w:p w:rsidR="00C10D0D" w:rsidRDefault="00C10D0D">
                            <w:pPr>
                              <w:jc w:val="both"/>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5.7pt;margin-top:10.5pt;width:222.45pt;height:1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" o:allowincell="f">
                <v:textbox>
                  <w:txbxContent>
                    <w:p w:rsidR="00C10D0D" w:rsidRDefault="00C10D0D">
                      <w:pPr>
                        <w:jc w:val="both"/>
                        <w:rPr>
                          <w:rFonts w:ascii="Arial" w:hAnsi="Arial"/>
                          <w:sz w:val="18"/>
                        </w:rPr>
                      </w:pPr>
                    </w:p>
                    <w:p w:rsidR="00C10D0D" w:rsidRDefault="00C10D0D">
                      <w:pPr>
                        <w:jc w:val="both"/>
                      </w:pPr>
                      <w:r>
                        <w:t xml:space="preserve">En cas d’envoi en lettre recommandée avec accusé de réception : </w:t>
                      </w:r>
                    </w:p>
                    <w:p w:rsidR="00C10D0D" w:rsidRDefault="00C10D0D">
                      <w:pPr>
                        <w:jc w:val="both"/>
                        <w:rPr>
                          <w:rFonts w:ascii="Arial" w:hAnsi="Arial"/>
                          <w:i/>
                        </w:rPr>
                      </w:pPr>
                      <w:r>
                        <w:rPr>
                          <w:i/>
                        </w:rPr>
                        <w:t>(Coller dans ce cadre l'avis de réception postal, daté et signé par le titulaire.)</w:t>
                      </w:r>
                    </w:p>
                    <w:p w:rsidR="00C10D0D" w:rsidRDefault="00C10D0D">
                      <w:pPr>
                        <w:jc w:val="both"/>
                        <w:rPr>
                          <w:rFonts w:ascii="Arial" w:hAnsi="Arial"/>
                          <w:sz w:val="18"/>
                        </w:rPr>
                      </w:pPr>
                    </w:p>
                    <w:p w:rsidR="00C10D0D" w:rsidRDefault="00C10D0D">
                      <w:pPr>
                        <w:jc w:val="both"/>
                        <w:rPr>
                          <w:sz w:val="18"/>
                        </w:rPr>
                      </w:pPr>
                    </w:p>
                  </w:txbxContent>
                </v:textbox>
              </v:rect>
            </w:pict>
          </mc:Fallback>
        </mc:AlternateContent>
      </w: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tabs>
          <w:tab w:val="left" w:pos="3600"/>
        </w:tabs>
        <w:jc w:val="both"/>
      </w:pPr>
    </w:p>
    <w:p w:rsidR="00D51CAB" w:rsidRPr="006648EC" w:rsidRDefault="00D51CAB">
      <w:pPr>
        <w:keepNext/>
        <w:keepLines/>
        <w:tabs>
          <w:tab w:val="left" w:pos="4605"/>
          <w:tab w:val="left" w:pos="9210"/>
        </w:tabs>
        <w:sectPr w:rsidR="00D51CAB" w:rsidRPr="006648EC" w:rsidSect="00D51CAB">
          <w:headerReference w:type="default" r:id="rId10"/>
          <w:footerReference w:type="default" r:id="rId11"/>
          <w:footerReference w:type="first" r:id="rId12"/>
          <w:pgSz w:w="11907" w:h="16840" w:code="9"/>
          <w:pgMar w:top="1418" w:right="1417" w:bottom="1418" w:left="1418" w:header="851" w:footer="851" w:gutter="0"/>
          <w:pgNumType w:start="1"/>
          <w:cols w:space="1418"/>
          <w:titlePg/>
        </w:sectPr>
      </w:pPr>
      <w:r w:rsidRPr="006648EC">
        <w:t xml:space="preserve"> </w:t>
      </w:r>
    </w:p>
    <w:p w:rsidR="00D51CAB" w:rsidRPr="006648EC" w:rsidRDefault="00D51CAB">
      <w:pPr>
        <w:pStyle w:val="Titre1"/>
        <w:pBdr>
          <w:top w:val="single" w:sz="6" w:space="1" w:color="auto" w:shadow="1"/>
          <w:left w:val="single" w:sz="6" w:space="4" w:color="auto" w:shadow="1"/>
          <w:bottom w:val="single" w:sz="6" w:space="1" w:color="auto" w:shadow="1"/>
          <w:right w:val="single" w:sz="6" w:space="4" w:color="auto" w:shadow="1"/>
        </w:pBdr>
        <w:jc w:val="center"/>
      </w:pPr>
      <w:r w:rsidRPr="006648EC">
        <w:lastRenderedPageBreak/>
        <w:t>ANNEXE N° 2 : DESIGNATION DES CO-TRAITANTS ET REPARTITION DES PRESTATIONS</w:t>
      </w:r>
    </w:p>
    <w:p w:rsidR="00D51CAB" w:rsidRPr="006648EC" w:rsidRDefault="00D51CAB">
      <w:pPr>
        <w:keepNext/>
        <w:rPr>
          <w:b/>
          <w:i/>
          <w:color w:val="000000"/>
          <w:sz w:val="16"/>
        </w:rPr>
      </w:pPr>
    </w:p>
    <w:tbl>
      <w:tblPr>
        <w:tblW w:w="0" w:type="auto"/>
        <w:tblInd w:w="-63" w:type="dxa"/>
        <w:tblLayout w:type="fixed"/>
        <w:tblCellMar>
          <w:left w:w="79" w:type="dxa"/>
          <w:right w:w="79" w:type="dxa"/>
        </w:tblCellMar>
        <w:tblLook w:val="0000" w:firstRow="0" w:lastRow="0" w:firstColumn="0" w:lastColumn="0" w:noHBand="0" w:noVBand="0"/>
      </w:tblPr>
      <w:tblGrid>
        <w:gridCol w:w="5182"/>
        <w:gridCol w:w="3960"/>
        <w:gridCol w:w="2340"/>
        <w:gridCol w:w="720"/>
        <w:gridCol w:w="2115"/>
      </w:tblGrid>
      <w:tr w:rsidR="00D51CAB" w:rsidRPr="006648EC">
        <w:trPr>
          <w:cantSplit/>
          <w:trHeight w:val="387"/>
        </w:trPr>
        <w:tc>
          <w:tcPr>
            <w:tcW w:w="5182"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Désignation de l’entreprise</w:t>
            </w: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Prestations concernées</w:t>
            </w:r>
          </w:p>
        </w:tc>
        <w:tc>
          <w:tcPr>
            <w:tcW w:w="2340"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Montant H.T.</w:t>
            </w:r>
          </w:p>
        </w:tc>
        <w:tc>
          <w:tcPr>
            <w:tcW w:w="720"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Taux T.V.A.</w:t>
            </w:r>
          </w:p>
        </w:tc>
        <w:tc>
          <w:tcPr>
            <w:tcW w:w="2115"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Montant T.T.C.</w:t>
            </w:r>
          </w:p>
        </w:tc>
      </w:tr>
      <w:tr w:rsidR="00D51CAB" w:rsidRPr="006648EC">
        <w:trPr>
          <w:cantSplit/>
          <w:trHeight w:val="217"/>
        </w:trPr>
        <w:tc>
          <w:tcPr>
            <w:tcW w:w="5182"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8"/>
              </w:rPr>
            </w:pPr>
            <w:r w:rsidRPr="006648EC">
              <w:rPr>
                <w:sz w:val="18"/>
              </w:rPr>
              <w:t>Dénomination sociale :</w:t>
            </w:r>
          </w:p>
          <w:p w:rsidR="00D51CAB" w:rsidRPr="006648EC" w:rsidRDefault="00D51CAB">
            <w:pPr>
              <w:rPr>
                <w:sz w:val="18"/>
              </w:rPr>
            </w:pPr>
            <w:r w:rsidRPr="006648EC">
              <w:rPr>
                <w:sz w:val="18"/>
              </w:rPr>
              <w:t>SIRET : ………………………….….Code APE…………</w:t>
            </w:r>
          </w:p>
          <w:p w:rsidR="00D51CAB" w:rsidRPr="006648EC" w:rsidRDefault="00D51CAB">
            <w:pPr>
              <w:rPr>
                <w:sz w:val="18"/>
              </w:rPr>
            </w:pPr>
            <w:r w:rsidRPr="006648EC">
              <w:rPr>
                <w:sz w:val="18"/>
              </w:rPr>
              <w:t>N° TVA intracommunautaire :</w:t>
            </w:r>
          </w:p>
          <w:p w:rsidR="00D51CAB" w:rsidRPr="006648EC" w:rsidRDefault="00D51CAB">
            <w:pPr>
              <w:rPr>
                <w:sz w:val="18"/>
              </w:rPr>
            </w:pPr>
            <w:r w:rsidRPr="006648EC">
              <w:rPr>
                <w:sz w:val="18"/>
              </w:rPr>
              <w:t>Adresse :</w:t>
            </w: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r w:rsidR="00D51CAB" w:rsidRPr="006648EC">
        <w:trPr>
          <w:cantSplit/>
          <w:trHeight w:val="218"/>
        </w:trPr>
        <w:tc>
          <w:tcPr>
            <w:tcW w:w="5182"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8"/>
              </w:rPr>
            </w:pPr>
            <w:r w:rsidRPr="006648EC">
              <w:rPr>
                <w:sz w:val="18"/>
              </w:rPr>
              <w:t>Dénomination sociale :</w:t>
            </w:r>
          </w:p>
          <w:p w:rsidR="00D51CAB" w:rsidRPr="006648EC" w:rsidRDefault="00D51CAB">
            <w:pPr>
              <w:rPr>
                <w:sz w:val="18"/>
              </w:rPr>
            </w:pPr>
            <w:r w:rsidRPr="006648EC">
              <w:rPr>
                <w:sz w:val="18"/>
              </w:rPr>
              <w:t>SIRET : ………………………….….Code APE…………</w:t>
            </w:r>
          </w:p>
          <w:p w:rsidR="00D51CAB" w:rsidRPr="006648EC" w:rsidRDefault="00D51CAB">
            <w:pPr>
              <w:rPr>
                <w:sz w:val="18"/>
              </w:rPr>
            </w:pPr>
            <w:r w:rsidRPr="006648EC">
              <w:rPr>
                <w:sz w:val="18"/>
              </w:rPr>
              <w:t>N° TVA intracommunautaire :</w:t>
            </w:r>
          </w:p>
          <w:p w:rsidR="00D51CAB" w:rsidRPr="006648EC" w:rsidRDefault="00D51CAB">
            <w:pPr>
              <w:rPr>
                <w:sz w:val="18"/>
              </w:rPr>
            </w:pPr>
            <w:r w:rsidRPr="006648EC">
              <w:rPr>
                <w:sz w:val="18"/>
              </w:rPr>
              <w:t>Adresse :</w:t>
            </w: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pStyle w:val="Notedebasdepage"/>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r w:rsidR="00D51CAB" w:rsidRPr="006648EC">
        <w:trPr>
          <w:cantSplit/>
          <w:trHeight w:val="217"/>
        </w:trPr>
        <w:tc>
          <w:tcPr>
            <w:tcW w:w="5182"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8"/>
              </w:rPr>
            </w:pPr>
            <w:r w:rsidRPr="006648EC">
              <w:rPr>
                <w:sz w:val="18"/>
              </w:rPr>
              <w:t>Dénomination sociale :</w:t>
            </w:r>
          </w:p>
          <w:p w:rsidR="00D51CAB" w:rsidRPr="006648EC" w:rsidRDefault="00D51CAB">
            <w:pPr>
              <w:rPr>
                <w:sz w:val="18"/>
              </w:rPr>
            </w:pPr>
            <w:r w:rsidRPr="006648EC">
              <w:rPr>
                <w:sz w:val="18"/>
              </w:rPr>
              <w:t>SIRET : ………………………….….Code APE…………</w:t>
            </w:r>
          </w:p>
          <w:p w:rsidR="00D51CAB" w:rsidRPr="006648EC" w:rsidRDefault="00D51CAB">
            <w:pPr>
              <w:rPr>
                <w:sz w:val="18"/>
              </w:rPr>
            </w:pPr>
            <w:r w:rsidRPr="006648EC">
              <w:rPr>
                <w:sz w:val="18"/>
              </w:rPr>
              <w:t>N° TVA intracommunautaire :</w:t>
            </w:r>
          </w:p>
          <w:p w:rsidR="00D51CAB" w:rsidRPr="006648EC" w:rsidRDefault="00D51CAB">
            <w:pPr>
              <w:rPr>
                <w:sz w:val="18"/>
              </w:rPr>
            </w:pPr>
            <w:r w:rsidRPr="006648EC">
              <w:rPr>
                <w:sz w:val="18"/>
              </w:rPr>
              <w:t>Adresse :</w:t>
            </w: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r w:rsidR="00D51CAB" w:rsidRPr="006648EC">
        <w:trPr>
          <w:cantSplit/>
          <w:trHeight w:val="218"/>
        </w:trPr>
        <w:tc>
          <w:tcPr>
            <w:tcW w:w="5182"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8"/>
              </w:rPr>
            </w:pPr>
            <w:r w:rsidRPr="006648EC">
              <w:rPr>
                <w:sz w:val="18"/>
              </w:rPr>
              <w:t>Dénomination sociale :</w:t>
            </w:r>
          </w:p>
          <w:p w:rsidR="00D51CAB" w:rsidRPr="006648EC" w:rsidRDefault="00D51CAB">
            <w:pPr>
              <w:rPr>
                <w:sz w:val="18"/>
              </w:rPr>
            </w:pPr>
            <w:r w:rsidRPr="006648EC">
              <w:rPr>
                <w:sz w:val="18"/>
              </w:rPr>
              <w:t>SIRET : ………………………….….Code APE…………</w:t>
            </w:r>
          </w:p>
          <w:p w:rsidR="00D51CAB" w:rsidRPr="006648EC" w:rsidRDefault="00D51CAB">
            <w:pPr>
              <w:rPr>
                <w:sz w:val="18"/>
              </w:rPr>
            </w:pPr>
            <w:r w:rsidRPr="006648EC">
              <w:rPr>
                <w:sz w:val="18"/>
              </w:rPr>
              <w:t>N° TVA intracommunautaire :</w:t>
            </w:r>
          </w:p>
          <w:p w:rsidR="00D51CAB" w:rsidRPr="006648EC" w:rsidRDefault="00D51CAB">
            <w:pPr>
              <w:rPr>
                <w:sz w:val="18"/>
              </w:rPr>
            </w:pPr>
            <w:r w:rsidRPr="006648EC">
              <w:rPr>
                <w:sz w:val="18"/>
              </w:rPr>
              <w:t>Adresse :</w:t>
            </w: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r w:rsidR="00D51CAB" w:rsidRPr="006648EC">
        <w:trPr>
          <w:cantSplit/>
          <w:trHeight w:val="218"/>
        </w:trPr>
        <w:tc>
          <w:tcPr>
            <w:tcW w:w="5182"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8"/>
              </w:rPr>
            </w:pPr>
            <w:r w:rsidRPr="006648EC">
              <w:rPr>
                <w:sz w:val="18"/>
              </w:rPr>
              <w:t>Dénomination sociale :</w:t>
            </w:r>
          </w:p>
          <w:p w:rsidR="00D51CAB" w:rsidRPr="006648EC" w:rsidRDefault="00D51CAB">
            <w:pPr>
              <w:rPr>
                <w:sz w:val="18"/>
              </w:rPr>
            </w:pPr>
            <w:r w:rsidRPr="006648EC">
              <w:rPr>
                <w:sz w:val="18"/>
              </w:rPr>
              <w:t>SIRET : ………………………….….Code APE…………</w:t>
            </w:r>
          </w:p>
          <w:p w:rsidR="00D51CAB" w:rsidRPr="006648EC" w:rsidRDefault="00D51CAB">
            <w:pPr>
              <w:rPr>
                <w:sz w:val="18"/>
              </w:rPr>
            </w:pPr>
            <w:r w:rsidRPr="006648EC">
              <w:rPr>
                <w:sz w:val="18"/>
              </w:rPr>
              <w:t>N° TVA intracommunautaire :</w:t>
            </w:r>
          </w:p>
          <w:p w:rsidR="00D51CAB" w:rsidRPr="006648EC" w:rsidRDefault="00D51CAB">
            <w:pPr>
              <w:rPr>
                <w:sz w:val="18"/>
              </w:rPr>
            </w:pPr>
            <w:r w:rsidRPr="006648EC">
              <w:rPr>
                <w:sz w:val="18"/>
              </w:rPr>
              <w:t>Adresse :</w:t>
            </w: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r w:rsidR="00D51CAB" w:rsidRPr="006648EC">
        <w:trPr>
          <w:cantSplit/>
          <w:trHeight w:val="546"/>
        </w:trPr>
        <w:tc>
          <w:tcPr>
            <w:tcW w:w="5182" w:type="dxa"/>
            <w:tcBorders>
              <w:top w:val="single" w:sz="6" w:space="0" w:color="auto"/>
              <w:right w:val="single" w:sz="6" w:space="0" w:color="auto"/>
            </w:tcBorders>
          </w:tcPr>
          <w:p w:rsidR="00D51CAB" w:rsidRPr="006648EC" w:rsidRDefault="00D51CAB">
            <w:pPr>
              <w:rPr>
                <w:sz w:val="18"/>
              </w:rPr>
            </w:pPr>
          </w:p>
          <w:p w:rsidR="00D51CAB" w:rsidRPr="006648EC" w:rsidRDefault="00D51CAB">
            <w:pPr>
              <w:rPr>
                <w:sz w:val="18"/>
              </w:rPr>
            </w:pPr>
          </w:p>
          <w:p w:rsidR="00D51CAB" w:rsidRPr="006648EC" w:rsidRDefault="00D51CAB">
            <w:pPr>
              <w:rPr>
                <w:sz w:val="18"/>
              </w:rPr>
            </w:pP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D51CAB" w:rsidRPr="006648EC" w:rsidRDefault="00D51CAB">
            <w:pPr>
              <w:jc w:val="center"/>
              <w:rPr>
                <w:i/>
                <w:sz w:val="18"/>
              </w:rPr>
            </w:pPr>
            <w:r w:rsidRPr="006648EC">
              <w:rPr>
                <w:i/>
                <w:sz w:val="18"/>
              </w:rPr>
              <w:t>Totaux</w:t>
            </w:r>
          </w:p>
        </w:tc>
        <w:tc>
          <w:tcPr>
            <w:tcW w:w="234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720"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c>
          <w:tcPr>
            <w:tcW w:w="2115" w:type="dxa"/>
            <w:tcBorders>
              <w:top w:val="single" w:sz="6" w:space="0" w:color="auto"/>
              <w:left w:val="single" w:sz="6" w:space="0" w:color="auto"/>
              <w:bottom w:val="single" w:sz="6" w:space="0" w:color="auto"/>
              <w:right w:val="single" w:sz="6" w:space="0" w:color="auto"/>
            </w:tcBorders>
          </w:tcPr>
          <w:p w:rsidR="00D51CAB" w:rsidRPr="006648EC" w:rsidRDefault="00D51CAB">
            <w:pPr>
              <w:rPr>
                <w:sz w:val="16"/>
              </w:rPr>
            </w:pPr>
          </w:p>
        </w:tc>
      </w:tr>
    </w:tbl>
    <w:p w:rsidR="00D51CAB" w:rsidRPr="006648EC" w:rsidRDefault="00D51CAB">
      <w:pPr>
        <w:jc w:val="both"/>
      </w:pPr>
    </w:p>
    <w:p w:rsidR="00D51CAB" w:rsidRPr="006648EC" w:rsidRDefault="00D51CAB">
      <w:pPr>
        <w:keepNext/>
        <w:keepLines/>
        <w:tabs>
          <w:tab w:val="left" w:pos="4605"/>
          <w:tab w:val="left" w:pos="9210"/>
        </w:tabs>
        <w:sectPr w:rsidR="00D51CAB" w:rsidRPr="006648EC">
          <w:headerReference w:type="first" r:id="rId13"/>
          <w:footerReference w:type="first" r:id="rId14"/>
          <w:pgSz w:w="16840" w:h="11907" w:orient="landscape" w:code="9"/>
          <w:pgMar w:top="1418" w:right="1418" w:bottom="1418" w:left="1418" w:header="851" w:footer="851" w:gutter="0"/>
          <w:cols w:space="1418"/>
          <w:titlePg/>
        </w:sectPr>
      </w:pPr>
    </w:p>
    <w:p w:rsidR="00D51CAB" w:rsidRPr="006648EC" w:rsidRDefault="00D51CAB" w:rsidP="00D51CAB">
      <w:pPr>
        <w:keepNext/>
        <w:keepLines/>
        <w:tabs>
          <w:tab w:val="left" w:pos="4605"/>
          <w:tab w:val="left" w:pos="9210"/>
        </w:tabs>
      </w:pPr>
    </w:p>
    <w:sectPr w:rsidR="00D51CAB" w:rsidRPr="006648EC" w:rsidSect="00D51CAB">
      <w:headerReference w:type="first" r:id="rId15"/>
      <w:footerReference w:type="first" r:id="rId16"/>
      <w:type w:val="continuous"/>
      <w:pgSz w:w="16840" w:h="11907" w:orient="landscape" w:code="9"/>
      <w:pgMar w:top="1418" w:right="1418" w:bottom="1418" w:left="1418" w:header="851" w:footer="851" w:gutter="0"/>
      <w:cols w:space="141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4A" w:rsidRDefault="00D5544A">
      <w:r>
        <w:separator/>
      </w:r>
    </w:p>
  </w:endnote>
  <w:endnote w:type="continuationSeparator" w:id="0">
    <w:p w:rsidR="00D5544A" w:rsidRDefault="00D5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Pieddepage"/>
      <w:rPr>
        <w:rStyle w:val="Numrodepage"/>
      </w:rPr>
    </w:pPr>
    <w:r>
      <w:rPr>
        <w:rStyle w:val="Numrodepage"/>
        <w:snapToGrid w:val="0"/>
      </w:rPr>
      <w:tab/>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D70BC3">
      <w:rPr>
        <w:rStyle w:val="Numrodepage"/>
        <w:noProof/>
        <w:snapToGrid w:val="0"/>
      </w:rPr>
      <w:t>2</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0BC3">
      <w:rPr>
        <w:rStyle w:val="Numrodepage"/>
        <w:noProof/>
      </w:rPr>
      <w:t>12</w:t>
    </w:r>
    <w:r>
      <w:rPr>
        <w:rStyle w:val="Numrodepage"/>
      </w:rPr>
      <w:fldChar w:fldCharType="end"/>
    </w:r>
    <w:r>
      <w:rPr>
        <w:rStyle w:val="Numrodepage"/>
      </w:rPr>
      <w:tab/>
    </w:r>
    <w:r>
      <w:rPr>
        <w:rStyle w:val="Numrodepage"/>
        <w:sz w:val="16"/>
      </w:rPr>
      <w:t>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Pieddepage"/>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D70BC3">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0BC3">
      <w:rPr>
        <w:rStyle w:val="Numrodepage"/>
        <w:noProof/>
      </w:rPr>
      <w:t>12</w:t>
    </w:r>
    <w:r>
      <w:rPr>
        <w:rStyle w:val="Numrodepage"/>
      </w:rPr>
      <w:fldChar w:fldCharType="end"/>
    </w:r>
    <w:r>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Pieddepage"/>
      <w:tabs>
        <w:tab w:val="clear" w:pos="4536"/>
        <w:tab w:val="clear" w:pos="9072"/>
        <w:tab w:val="center" w:pos="6946"/>
        <w:tab w:val="right" w:pos="14034"/>
      </w:tabs>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D70BC3">
      <w:rPr>
        <w:rStyle w:val="Numrodepage"/>
        <w:noProof/>
        <w:snapToGrid w:val="0"/>
      </w:rPr>
      <w:t>12</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0BC3">
      <w:rPr>
        <w:rStyle w:val="Numrodepage"/>
        <w:noProof/>
      </w:rPr>
      <w:t>12</w:t>
    </w:r>
    <w:r>
      <w:rPr>
        <w:rStyle w:val="Numrodepage"/>
      </w:rPr>
      <w:fldChar w:fldCharType="end"/>
    </w:r>
    <w:r>
      <w:rPr>
        <w:rStyle w:val="Numrodepage"/>
      </w:rPr>
      <w:tab/>
    </w:r>
    <w:r>
      <w:rPr>
        <w:rStyle w:val="Numrodepage"/>
        <w:sz w:val="16"/>
      </w:rPr>
      <w:t>A.E.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Pieddepage"/>
      <w:tabs>
        <w:tab w:val="clear" w:pos="4536"/>
        <w:tab w:val="clear" w:pos="9072"/>
        <w:tab w:val="center" w:pos="6946"/>
        <w:tab w:val="right" w:pos="14034"/>
      </w:tabs>
      <w:rPr>
        <w:sz w:val="16"/>
      </w:rPr>
    </w:pPr>
    <w:r>
      <w:rPr>
        <w:rStyle w:val="Numrodepage"/>
      </w:rPr>
      <w:tab/>
    </w:r>
    <w:r>
      <w:rPr>
        <w:rStyle w:val="Numrodepage"/>
        <w:snapToGrid w:val="0"/>
        <w:vanish/>
      </w:rPr>
      <w:pgNum/>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0BC3">
      <w:rPr>
        <w:rStyle w:val="Numrodepage"/>
        <w:noProof/>
      </w:rPr>
      <w:t>12</w:t>
    </w:r>
    <w:r>
      <w:rPr>
        <w:rStyle w:val="Numrodepage"/>
      </w:rPr>
      <w:fldChar w:fldCharType="end"/>
    </w:r>
    <w:r>
      <w:rPr>
        <w:rStyle w:val="Numrodepage"/>
        <w:snapToGrid w:val="0"/>
        <w:vanish/>
      </w:rPr>
      <w:pgNum/>
    </w:r>
    <w:r>
      <w:rPr>
        <w:rStyle w:val="Numrodepage"/>
      </w:rPr>
      <w:tab/>
    </w:r>
    <w:r>
      <w:rPr>
        <w:rStyle w:val="Numrodepage"/>
        <w:sz w:val="16"/>
      </w:rPr>
      <w: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4A" w:rsidRDefault="00D5544A">
      <w:r>
        <w:separator/>
      </w:r>
    </w:p>
  </w:footnote>
  <w:footnote w:type="continuationSeparator" w:id="0">
    <w:p w:rsidR="00D5544A" w:rsidRDefault="00D5544A">
      <w:r>
        <w:continuationSeparator/>
      </w:r>
    </w:p>
  </w:footnote>
  <w:footnote w:id="1">
    <w:p w:rsidR="00C10D0D" w:rsidRDefault="00C10D0D">
      <w:pPr>
        <w:pStyle w:val="Notedebasdepage"/>
      </w:pPr>
      <w:r>
        <w:rPr>
          <w:rStyle w:val="Appelnotedebasdep"/>
        </w:rPr>
        <w:footnoteRef/>
      </w:r>
      <w:r>
        <w:t xml:space="preserve"> Cette annexe est à dupliquer en autant d'exemplaires que nécessaire et elle est recommandée dans le cas de groupement conjoint</w:t>
      </w:r>
    </w:p>
  </w:footnote>
  <w:footnote w:id="2">
    <w:p w:rsidR="00C10D0D" w:rsidRDefault="00C10D0D">
      <w:pPr>
        <w:pStyle w:val="Notedebasdepage"/>
      </w:pPr>
      <w:r>
        <w:rPr>
          <w:rStyle w:val="Appelnotedebasdep"/>
        </w:rPr>
        <w:footnoteRef/>
      </w:r>
      <w:r>
        <w:t xml:space="preserve"> Pavé à répéter et à remplir par l'entreprise pour chaque variante proposée</w:t>
      </w:r>
    </w:p>
  </w:footnote>
  <w:footnote w:id="3">
    <w:p w:rsidR="00C10D0D" w:rsidRDefault="00C10D0D">
      <w:pPr>
        <w:pStyle w:val="Notedebasdepage"/>
      </w:pPr>
      <w:r>
        <w:rPr>
          <w:rStyle w:val="Appelnotedebasdep"/>
        </w:rPr>
        <w:footnoteRef/>
      </w:r>
      <w:r>
        <w:t xml:space="preserve"> Joindre un ou des relevé(s) d’identité bancaire ou postal.</w:t>
      </w:r>
    </w:p>
  </w:footnote>
  <w:footnote w:id="4">
    <w:p w:rsidR="00C10D0D" w:rsidRDefault="00C10D0D">
      <w:pPr>
        <w:pStyle w:val="Notedebasdepage"/>
      </w:pPr>
      <w:r>
        <w:rPr>
          <w:rStyle w:val="Appelnotedebasdep"/>
        </w:rPr>
        <w:footnoteRef/>
      </w:r>
      <w:r>
        <w:t xml:space="preserve"> Cocher la case correspondant à votre situation</w:t>
      </w:r>
    </w:p>
  </w:footnote>
  <w:footnote w:id="5">
    <w:p w:rsidR="00C10D0D" w:rsidRDefault="00C10D0D">
      <w:pPr>
        <w:pStyle w:val="Notedebasdepage"/>
      </w:pPr>
      <w:r>
        <w:rPr>
          <w:rStyle w:val="Appelnotedebasdep"/>
        </w:rPr>
        <w:footnoteRef/>
      </w:r>
      <w:r>
        <w:t xml:space="preserve"> Préciser la ou les variantes à retenir dans ce marché</w:t>
      </w:r>
    </w:p>
  </w:footnote>
  <w:footnote w:id="6">
    <w:p w:rsidR="00C10D0D" w:rsidRDefault="00C10D0D">
      <w:pPr>
        <w:pStyle w:val="Notedebasdepage"/>
      </w:pPr>
      <w:r>
        <w:rPr>
          <w:rStyle w:val="Appelnotedebasdep"/>
        </w:rPr>
        <w:footnoteRef/>
      </w:r>
      <w:r>
        <w:t xml:space="preserve"> Cocher la case correspondante</w:t>
      </w:r>
    </w:p>
  </w:footnote>
  <w:footnote w:id="7">
    <w:p w:rsidR="00C10D0D" w:rsidRDefault="00C10D0D">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noProof/>
        <w:sz w:val="16"/>
      </w:rPr>
      <w:id w:val="-1594613767"/>
      <w:placeholder>
        <w:docPart w:val="88C81EBE325A4039805D397035AD44B9"/>
      </w:placeholder>
    </w:sdtPr>
    <w:sdtEndPr/>
    <w:sdtContent>
      <w:p w:rsidR="00C10D0D" w:rsidRDefault="00C10D0D">
        <w:pPr>
          <w:pStyle w:val="En-tte"/>
          <w:jc w:val="center"/>
          <w:rPr>
            <w:b/>
            <w:i/>
          </w:rPr>
        </w:pPr>
        <w:r w:rsidRPr="00C10D0D">
          <w:rPr>
            <w:b/>
            <w:i/>
            <w:noProof/>
            <w:sz w:val="16"/>
          </w:rPr>
          <w:t>ACCOMPAGNER ET FACILITER LA MISE EN RESEAU DES TERRITOIRES DU MASSIF CENTRAL TRAVAILLANT A LA CONSTRUCTION D’UNE OFFRE D’ACCUEIL QUALIFIEE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En-tte"/>
      <w:jc w:val="center"/>
      <w:rPr>
        <w:b/>
        <w:i/>
      </w:rPr>
    </w:pPr>
    <w:r>
      <w:rPr>
        <w:b/>
        <w:i/>
        <w:noProof/>
        <w:sz w:val="16"/>
      </w:rPr>
      <w:t>Appui à l’expérimentation de la compensation carbone dans les forêts du Massif central</w:t>
    </w:r>
  </w:p>
  <w:p w:rsidR="00C10D0D" w:rsidRDefault="00C10D0D">
    <w:pPr>
      <w:pStyle w:val="En-tte"/>
      <w:tabs>
        <w:tab w:val="clear" w:pos="4536"/>
        <w:tab w:val="clear" w:pos="9072"/>
        <w:tab w:val="center" w:pos="6946"/>
        <w:tab w:val="right" w:pos="1403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0D" w:rsidRDefault="00C10D0D">
    <w:pPr>
      <w:pStyle w:val="En-tte"/>
      <w:jc w:val="center"/>
      <w:rPr>
        <w:b/>
        <w:i/>
      </w:rPr>
    </w:pPr>
    <w:r>
      <w:rPr>
        <w:b/>
        <w:i/>
        <w:noProof/>
        <w:sz w:val="16"/>
      </w:rPr>
      <w:t>«TMPAFCLIB»</w:t>
    </w:r>
  </w:p>
  <w:p w:rsidR="00C10D0D" w:rsidRDefault="00C10D0D">
    <w:pPr>
      <w:pStyle w:val="En-tte"/>
      <w:tabs>
        <w:tab w:val="clear" w:pos="4536"/>
        <w:tab w:val="clear" w:pos="9072"/>
        <w:tab w:val="center" w:pos="6946"/>
        <w:tab w:val="right" w:pos="140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8748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A144002"/>
    <w:multiLevelType w:val="hybridMultilevel"/>
    <w:tmpl w:val="52BE961A"/>
    <w:lvl w:ilvl="0" w:tplc="040C000B">
      <w:start w:val="20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4531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5E36C3C"/>
    <w:multiLevelType w:val="multilevel"/>
    <w:tmpl w:val="FF5E7CDC"/>
    <w:lvl w:ilvl="0">
      <w:start w:val="2000"/>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722E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43E442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464042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5DB35E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3A0458D"/>
    <w:multiLevelType w:val="singleLevel"/>
    <w:tmpl w:val="040C0001"/>
    <w:lvl w:ilvl="0">
      <w:start w:val="1"/>
      <w:numFmt w:val="bullet"/>
      <w:lvlText w:val=""/>
      <w:lvlJc w:val="left"/>
      <w:pPr>
        <w:ind w:left="720" w:hanging="360"/>
      </w:pPr>
      <w:rPr>
        <w:rFonts w:ascii="Symbol" w:hAnsi="Symbol" w:hint="default"/>
      </w:rPr>
    </w:lvl>
  </w:abstractNum>
  <w:abstractNum w:abstractNumId="10">
    <w:nsid w:val="6AD23A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6C30352D"/>
    <w:multiLevelType w:val="singleLevel"/>
    <w:tmpl w:val="040C0001"/>
    <w:lvl w:ilvl="0">
      <w:start w:val="1"/>
      <w:numFmt w:val="bullet"/>
      <w:lvlText w:val=""/>
      <w:lvlJc w:val="left"/>
      <w:pPr>
        <w:ind w:left="720" w:hanging="360"/>
      </w:pPr>
      <w:rPr>
        <w:rFonts w:ascii="Symbol" w:hAnsi="Symbol" w:hint="default"/>
      </w:rPr>
    </w:lvl>
  </w:abstractNum>
  <w:abstractNum w:abstractNumId="12">
    <w:nsid w:val="6D4A7FCB"/>
    <w:multiLevelType w:val="singleLevel"/>
    <w:tmpl w:val="040C0001"/>
    <w:lvl w:ilvl="0">
      <w:start w:val="1"/>
      <w:numFmt w:val="bullet"/>
      <w:lvlText w:val=""/>
      <w:lvlJc w:val="left"/>
      <w:pPr>
        <w:ind w:left="720" w:hanging="360"/>
      </w:pPr>
      <w:rPr>
        <w:rFonts w:ascii="Symbol" w:hAnsi="Symbol" w:hint="default"/>
      </w:rPr>
    </w:lvl>
  </w:abstractNum>
  <w:abstractNum w:abstractNumId="13">
    <w:nsid w:val="714B12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21D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6393D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767004B9"/>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5"/>
  </w:num>
  <w:num w:numId="4">
    <w:abstractNumId w:val="16"/>
  </w:num>
  <w:num w:numId="5">
    <w:abstractNumId w:val="8"/>
  </w:num>
  <w:num w:numId="6">
    <w:abstractNumId w:val="14"/>
  </w:num>
  <w:num w:numId="7">
    <w:abstractNumId w:val="6"/>
  </w:num>
  <w:num w:numId="8">
    <w:abstractNumId w:val="3"/>
  </w:num>
  <w:num w:numId="9">
    <w:abstractNumId w:val="1"/>
  </w:num>
  <w:num w:numId="10">
    <w:abstractNumId w:val="13"/>
  </w:num>
  <w:num w:numId="11">
    <w:abstractNumId w:val="11"/>
  </w:num>
  <w:num w:numId="12">
    <w:abstractNumId w:val="7"/>
  </w:num>
  <w:num w:numId="13">
    <w:abstractNumId w:val="10"/>
  </w:num>
  <w:num w:numId="14">
    <w:abstractNumId w:val="9"/>
  </w:num>
  <w:num w:numId="15">
    <w:abstractNumId w:val="12"/>
  </w:num>
  <w:num w:numId="16">
    <w:abstractNumId w:val="2"/>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0D"/>
    <w:rsid w:val="0000483B"/>
    <w:rsid w:val="0001553C"/>
    <w:rsid w:val="000C3092"/>
    <w:rsid w:val="000E64A9"/>
    <w:rsid w:val="00162DBD"/>
    <w:rsid w:val="00222BB0"/>
    <w:rsid w:val="002719E1"/>
    <w:rsid w:val="003D097A"/>
    <w:rsid w:val="003E235B"/>
    <w:rsid w:val="0045491C"/>
    <w:rsid w:val="00467E28"/>
    <w:rsid w:val="004C0904"/>
    <w:rsid w:val="00525F9F"/>
    <w:rsid w:val="00564923"/>
    <w:rsid w:val="0057033E"/>
    <w:rsid w:val="006648EC"/>
    <w:rsid w:val="00682AD5"/>
    <w:rsid w:val="00682D41"/>
    <w:rsid w:val="006C3523"/>
    <w:rsid w:val="007303DF"/>
    <w:rsid w:val="00773847"/>
    <w:rsid w:val="007B777A"/>
    <w:rsid w:val="008B16AE"/>
    <w:rsid w:val="00910FAF"/>
    <w:rsid w:val="00A12EF0"/>
    <w:rsid w:val="00A56F24"/>
    <w:rsid w:val="00B81C9F"/>
    <w:rsid w:val="00BC3868"/>
    <w:rsid w:val="00BC4226"/>
    <w:rsid w:val="00C10D0D"/>
    <w:rsid w:val="00C36DCC"/>
    <w:rsid w:val="00CB4F39"/>
    <w:rsid w:val="00D00762"/>
    <w:rsid w:val="00D01BC1"/>
    <w:rsid w:val="00D51CAB"/>
    <w:rsid w:val="00D5544A"/>
    <w:rsid w:val="00D56C09"/>
    <w:rsid w:val="00D61752"/>
    <w:rsid w:val="00D70BC3"/>
    <w:rsid w:val="00E405C0"/>
    <w:rsid w:val="00F133B3"/>
    <w:rsid w:val="00F92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Titre1">
    <w:name w:val="heading 1"/>
    <w:basedOn w:val="Normal"/>
    <w:next w:val="Normal"/>
    <w:qFormat/>
    <w:pPr>
      <w:keepNext/>
      <w:spacing w:before="240" w:after="60"/>
      <w:outlineLvl w:val="0"/>
    </w:pPr>
    <w:rPr>
      <w:b/>
      <w:bCs/>
      <w:kern w:val="28"/>
      <w:sz w:val="26"/>
      <w:szCs w:val="26"/>
    </w:rPr>
  </w:style>
  <w:style w:type="paragraph" w:styleId="Titre2">
    <w:name w:val="heading 2"/>
    <w:basedOn w:val="Normal"/>
    <w:next w:val="Normal"/>
    <w:qFormat/>
    <w:pPr>
      <w:keepNext/>
      <w:spacing w:before="240" w:after="60"/>
      <w:ind w:left="284"/>
      <w:outlineLvl w:val="1"/>
    </w:pPr>
    <w:rPr>
      <w:i/>
      <w:iCs/>
      <w:sz w:val="24"/>
      <w:szCs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bCs/>
      <w:i/>
      <w:iCs/>
    </w:rPr>
  </w:style>
  <w:style w:type="paragraph" w:styleId="Titre5">
    <w:name w:val="heading 5"/>
    <w:basedOn w:val="Normal"/>
    <w:next w:val="Normal"/>
    <w:qFormat/>
    <w:pPr>
      <w:spacing w:before="240" w:after="60"/>
      <w:outlineLvl w:val="4"/>
    </w:pPr>
    <w:rPr>
      <w:rFonts w:ascii="Arial" w:hAnsi="Arial" w:cs="Arial"/>
    </w:rPr>
  </w:style>
  <w:style w:type="paragraph" w:styleId="Titre6">
    <w:name w:val="heading 6"/>
    <w:basedOn w:val="Normal"/>
    <w:next w:val="Normal"/>
    <w:qFormat/>
    <w:pPr>
      <w:keepNext/>
      <w:keepLines/>
      <w:pBdr>
        <w:bottom w:val="double" w:sz="6" w:space="1" w:color="auto"/>
      </w:pBdr>
      <w:spacing w:after="2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M1">
    <w:name w:val="toc 1"/>
    <w:basedOn w:val="Normal"/>
    <w:next w:val="Normal"/>
    <w:semiHidden/>
    <w:pPr>
      <w:tabs>
        <w:tab w:val="right" w:pos="9071"/>
      </w:tabs>
      <w:spacing w:before="200" w:after="200"/>
    </w:pPr>
    <w:rPr>
      <w:b/>
      <w:bCs/>
      <w:caps/>
      <w:u w:val="single"/>
    </w:rPr>
  </w:style>
  <w:style w:type="paragraph" w:styleId="TM2">
    <w:name w:val="toc 2"/>
    <w:basedOn w:val="Normal"/>
    <w:next w:val="Normal"/>
    <w:semiHidden/>
    <w:pPr>
      <w:tabs>
        <w:tab w:val="right" w:pos="9072"/>
      </w:tabs>
    </w:pPr>
    <w:rPr>
      <w:b/>
      <w:bCs/>
      <w:smallCaps/>
    </w:rPr>
  </w:style>
  <w:style w:type="paragraph" w:styleId="Commentaire">
    <w:name w:val="annotation text"/>
    <w:basedOn w:val="Normal"/>
    <w:semiHidden/>
  </w:style>
  <w:style w:type="paragraph" w:styleId="Notedebasdepage">
    <w:name w:val="footnote text"/>
    <w:basedOn w:val="Normal"/>
    <w:semiHidden/>
    <w:rPr>
      <w:sz w:val="16"/>
      <w:szCs w:val="16"/>
    </w:rPr>
  </w:style>
  <w:style w:type="paragraph" w:styleId="TM3">
    <w:name w:val="toc 3"/>
    <w:basedOn w:val="Normal"/>
    <w:next w:val="Normal"/>
    <w:semiHidden/>
    <w:pPr>
      <w:tabs>
        <w:tab w:val="right" w:pos="9071"/>
      </w:tabs>
    </w:pPr>
    <w:rPr>
      <w:smallCaps/>
    </w:rPr>
  </w:style>
  <w:style w:type="paragraph" w:styleId="Signature">
    <w:name w:val="Signature"/>
    <w:basedOn w:val="Normal"/>
    <w:semiHidden/>
    <w:pPr>
      <w:ind w:left="4252"/>
    </w:p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customStyle="1" w:styleId="Tabulation-Points">
    <w:name w:val="Tabulation - Points"/>
    <w:basedOn w:val="Normal"/>
    <w:pPr>
      <w:tabs>
        <w:tab w:val="left" w:leader="dot" w:pos="9072"/>
      </w:tabs>
      <w:ind w:left="284"/>
    </w:pPr>
  </w:style>
  <w:style w:type="paragraph" w:customStyle="1" w:styleId="Tabulation-Point2">
    <w:name w:val="Tabulation - Point 2"/>
    <w:basedOn w:val="Normal"/>
    <w:pPr>
      <w:tabs>
        <w:tab w:val="left" w:leader="dot" w:pos="9072"/>
      </w:tabs>
    </w:pPr>
  </w:style>
  <w:style w:type="paragraph" w:customStyle="1" w:styleId="Tabulation-Points2">
    <w:name w:val="Tabulation - Points 2"/>
    <w:basedOn w:val="Tabulation-Point2"/>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customStyle="1" w:styleId="Erreur">
    <w:name w:val="Erreur"/>
    <w:basedOn w:val="Normal"/>
    <w:pPr>
      <w:jc w:val="center"/>
    </w:pPr>
    <w:rPr>
      <w:i/>
      <w:iCs/>
      <w:sz w:val="20"/>
      <w:szCs w:val="20"/>
    </w:rPr>
  </w:style>
  <w:style w:type="paragraph" w:styleId="Titre">
    <w:name w:val="Title"/>
    <w:basedOn w:val="Normal"/>
    <w:qFormat/>
    <w:pPr>
      <w:jc w:val="center"/>
    </w:pPr>
    <w:rPr>
      <w:b/>
      <w:bCs/>
      <w:sz w:val="26"/>
      <w:szCs w:val="26"/>
    </w:rPr>
  </w:style>
  <w:style w:type="paragraph" w:customStyle="1" w:styleId="fcasegauche">
    <w:name w:val="f_case_gauche"/>
    <w:basedOn w:val="Normal"/>
    <w:pPr>
      <w:spacing w:after="60"/>
      <w:ind w:left="284" w:hanging="284"/>
      <w:jc w:val="both"/>
    </w:pPr>
    <w:rPr>
      <w:rFonts w:ascii="Univers (WN)" w:hAnsi="Univers (WN)"/>
      <w:sz w:val="20"/>
      <w:szCs w:val="20"/>
    </w:rPr>
  </w:style>
  <w:style w:type="paragraph" w:styleId="Corpsdetexte">
    <w:name w:val="Body Text"/>
    <w:basedOn w:val="Normal"/>
    <w:semiHidden/>
    <w:pPr>
      <w:tabs>
        <w:tab w:val="left" w:pos="720"/>
        <w:tab w:val="left" w:leader="dot" w:pos="9639"/>
      </w:tabs>
      <w:jc w:val="both"/>
    </w:pPr>
    <w:rPr>
      <w:color w:val="3366FF"/>
      <w:sz w:val="24"/>
      <w:szCs w:val="24"/>
    </w:rPr>
  </w:style>
  <w:style w:type="paragraph" w:styleId="Corpsdetexte2">
    <w:name w:val="Body Text 2"/>
    <w:basedOn w:val="Normal"/>
    <w:semiHidden/>
    <w:pPr>
      <w:tabs>
        <w:tab w:val="left" w:pos="720"/>
        <w:tab w:val="left" w:leader="dot" w:pos="9639"/>
      </w:tabs>
      <w:jc w:val="both"/>
    </w:pPr>
    <w:rPr>
      <w:color w:val="0000FF"/>
    </w:rPr>
  </w:style>
  <w:style w:type="paragraph" w:styleId="Retraitcorpsdetexte">
    <w:name w:val="Body Text Indent"/>
    <w:basedOn w:val="Normal"/>
    <w:semiHidden/>
    <w:pPr>
      <w:tabs>
        <w:tab w:val="left" w:pos="2835"/>
        <w:tab w:val="left" w:pos="5387"/>
        <w:tab w:val="left" w:pos="8222"/>
      </w:tabs>
      <w:ind w:left="5387"/>
      <w:jc w:val="both"/>
    </w:pPr>
    <w:rPr>
      <w:color w:val="0000FF"/>
    </w:rPr>
  </w:style>
  <w:style w:type="paragraph" w:customStyle="1" w:styleId="Personnemorale">
    <w:name w:val="Personne morale"/>
    <w:basedOn w:val="Normal"/>
    <w:rPr>
      <w:b/>
      <w:bCs/>
      <w:noProof/>
    </w:rPr>
  </w:style>
  <w:style w:type="paragraph" w:styleId="Corpsdetexte3">
    <w:name w:val="Body Text 3"/>
    <w:basedOn w:val="Normal"/>
    <w:semiHidden/>
    <w:pPr>
      <w:pBdr>
        <w:top w:val="single" w:sz="6" w:space="1" w:color="auto" w:shadow="1"/>
        <w:left w:val="single" w:sz="6" w:space="1" w:color="auto" w:shadow="1"/>
        <w:bottom w:val="single" w:sz="6" w:space="1" w:color="auto" w:shadow="1"/>
        <w:right w:val="single" w:sz="6" w:space="1" w:color="auto" w:shadow="1"/>
      </w:pBdr>
    </w:pPr>
    <w:rPr>
      <w:b/>
      <w:sz w:val="28"/>
    </w:rPr>
  </w:style>
  <w:style w:type="character" w:styleId="Marquedecommentaire">
    <w:name w:val="annotation reference"/>
    <w:semiHidden/>
    <w:rPr>
      <w:sz w:val="16"/>
      <w:szCs w:val="16"/>
    </w:rPr>
  </w:style>
  <w:style w:type="paragraph" w:styleId="Explorateurdedocuments">
    <w:name w:val="Document Map"/>
    <w:basedOn w:val="Normal"/>
    <w:semiHidden/>
    <w:pPr>
      <w:shd w:val="clear" w:color="auto" w:fill="000080"/>
    </w:pPr>
    <w:rPr>
      <w:rFonts w:ascii="Tahoma" w:hAnsi="Tahoma"/>
    </w:rPr>
  </w:style>
  <w:style w:type="paragraph" w:customStyle="1" w:styleId="AdressePageDeGarde">
    <w:name w:val="AdressePageDeGarde"/>
    <w:basedOn w:val="Normal"/>
    <w:rsid w:val="00D56C09"/>
    <w:pPr>
      <w:jc w:val="center"/>
    </w:pPr>
    <w:rPr>
      <w:b/>
      <w:szCs w:val="20"/>
    </w:rPr>
  </w:style>
  <w:style w:type="table" w:styleId="Grilledutableau">
    <w:name w:val="Table Grid"/>
    <w:basedOn w:val="TableauNormal"/>
    <w:uiPriority w:val="59"/>
    <w:rsid w:val="005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E64A9"/>
    <w:rPr>
      <w:color w:val="808080"/>
    </w:rPr>
  </w:style>
  <w:style w:type="paragraph" w:styleId="Textedebulles">
    <w:name w:val="Balloon Text"/>
    <w:basedOn w:val="Normal"/>
    <w:link w:val="TextedebullesCar"/>
    <w:uiPriority w:val="99"/>
    <w:semiHidden/>
    <w:unhideWhenUsed/>
    <w:rsid w:val="000E64A9"/>
    <w:rPr>
      <w:rFonts w:ascii="Tahoma" w:hAnsi="Tahoma" w:cs="Tahoma"/>
      <w:sz w:val="16"/>
      <w:szCs w:val="16"/>
    </w:rPr>
  </w:style>
  <w:style w:type="character" w:customStyle="1" w:styleId="TextedebullesCar">
    <w:name w:val="Texte de bulles Car"/>
    <w:basedOn w:val="Policepardfaut"/>
    <w:link w:val="Textedebulles"/>
    <w:uiPriority w:val="99"/>
    <w:semiHidden/>
    <w:rsid w:val="000E64A9"/>
    <w:rPr>
      <w:rFonts w:ascii="Tahoma" w:hAnsi="Tahoma" w:cs="Tahoma"/>
      <w:sz w:val="16"/>
      <w:szCs w:val="16"/>
    </w:rPr>
  </w:style>
  <w:style w:type="paragraph" w:styleId="Paragraphedeliste">
    <w:name w:val="List Paragraph"/>
    <w:basedOn w:val="Normal"/>
    <w:uiPriority w:val="34"/>
    <w:qFormat/>
    <w:rsid w:val="004C0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Titre1">
    <w:name w:val="heading 1"/>
    <w:basedOn w:val="Normal"/>
    <w:next w:val="Normal"/>
    <w:qFormat/>
    <w:pPr>
      <w:keepNext/>
      <w:spacing w:before="240" w:after="60"/>
      <w:outlineLvl w:val="0"/>
    </w:pPr>
    <w:rPr>
      <w:b/>
      <w:bCs/>
      <w:kern w:val="28"/>
      <w:sz w:val="26"/>
      <w:szCs w:val="26"/>
    </w:rPr>
  </w:style>
  <w:style w:type="paragraph" w:styleId="Titre2">
    <w:name w:val="heading 2"/>
    <w:basedOn w:val="Normal"/>
    <w:next w:val="Normal"/>
    <w:qFormat/>
    <w:pPr>
      <w:keepNext/>
      <w:spacing w:before="240" w:after="60"/>
      <w:ind w:left="284"/>
      <w:outlineLvl w:val="1"/>
    </w:pPr>
    <w:rPr>
      <w:i/>
      <w:iCs/>
      <w:sz w:val="24"/>
      <w:szCs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bCs/>
      <w:i/>
      <w:iCs/>
    </w:rPr>
  </w:style>
  <w:style w:type="paragraph" w:styleId="Titre5">
    <w:name w:val="heading 5"/>
    <w:basedOn w:val="Normal"/>
    <w:next w:val="Normal"/>
    <w:qFormat/>
    <w:pPr>
      <w:spacing w:before="240" w:after="60"/>
      <w:outlineLvl w:val="4"/>
    </w:pPr>
    <w:rPr>
      <w:rFonts w:ascii="Arial" w:hAnsi="Arial" w:cs="Arial"/>
    </w:rPr>
  </w:style>
  <w:style w:type="paragraph" w:styleId="Titre6">
    <w:name w:val="heading 6"/>
    <w:basedOn w:val="Normal"/>
    <w:next w:val="Normal"/>
    <w:qFormat/>
    <w:pPr>
      <w:keepNext/>
      <w:keepLines/>
      <w:pBdr>
        <w:bottom w:val="double" w:sz="6" w:space="1" w:color="auto"/>
      </w:pBdr>
      <w:spacing w:after="2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M1">
    <w:name w:val="toc 1"/>
    <w:basedOn w:val="Normal"/>
    <w:next w:val="Normal"/>
    <w:semiHidden/>
    <w:pPr>
      <w:tabs>
        <w:tab w:val="right" w:pos="9071"/>
      </w:tabs>
      <w:spacing w:before="200" w:after="200"/>
    </w:pPr>
    <w:rPr>
      <w:b/>
      <w:bCs/>
      <w:caps/>
      <w:u w:val="single"/>
    </w:rPr>
  </w:style>
  <w:style w:type="paragraph" w:styleId="TM2">
    <w:name w:val="toc 2"/>
    <w:basedOn w:val="Normal"/>
    <w:next w:val="Normal"/>
    <w:semiHidden/>
    <w:pPr>
      <w:tabs>
        <w:tab w:val="right" w:pos="9072"/>
      </w:tabs>
    </w:pPr>
    <w:rPr>
      <w:b/>
      <w:bCs/>
      <w:smallCaps/>
    </w:rPr>
  </w:style>
  <w:style w:type="paragraph" w:styleId="Commentaire">
    <w:name w:val="annotation text"/>
    <w:basedOn w:val="Normal"/>
    <w:semiHidden/>
  </w:style>
  <w:style w:type="paragraph" w:styleId="Notedebasdepage">
    <w:name w:val="footnote text"/>
    <w:basedOn w:val="Normal"/>
    <w:semiHidden/>
    <w:rPr>
      <w:sz w:val="16"/>
      <w:szCs w:val="16"/>
    </w:rPr>
  </w:style>
  <w:style w:type="paragraph" w:styleId="TM3">
    <w:name w:val="toc 3"/>
    <w:basedOn w:val="Normal"/>
    <w:next w:val="Normal"/>
    <w:semiHidden/>
    <w:pPr>
      <w:tabs>
        <w:tab w:val="right" w:pos="9071"/>
      </w:tabs>
    </w:pPr>
    <w:rPr>
      <w:smallCaps/>
    </w:rPr>
  </w:style>
  <w:style w:type="paragraph" w:styleId="Signature">
    <w:name w:val="Signature"/>
    <w:basedOn w:val="Normal"/>
    <w:semiHidden/>
    <w:pPr>
      <w:ind w:left="4252"/>
    </w:p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customStyle="1" w:styleId="Tabulation-Points">
    <w:name w:val="Tabulation - Points"/>
    <w:basedOn w:val="Normal"/>
    <w:pPr>
      <w:tabs>
        <w:tab w:val="left" w:leader="dot" w:pos="9072"/>
      </w:tabs>
      <w:ind w:left="284"/>
    </w:pPr>
  </w:style>
  <w:style w:type="paragraph" w:customStyle="1" w:styleId="Tabulation-Point2">
    <w:name w:val="Tabulation - Point 2"/>
    <w:basedOn w:val="Normal"/>
    <w:pPr>
      <w:tabs>
        <w:tab w:val="left" w:leader="dot" w:pos="9072"/>
      </w:tabs>
    </w:pPr>
  </w:style>
  <w:style w:type="paragraph" w:customStyle="1" w:styleId="Tabulation-Points2">
    <w:name w:val="Tabulation - Points 2"/>
    <w:basedOn w:val="Tabulation-Point2"/>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customStyle="1" w:styleId="Erreur">
    <w:name w:val="Erreur"/>
    <w:basedOn w:val="Normal"/>
    <w:pPr>
      <w:jc w:val="center"/>
    </w:pPr>
    <w:rPr>
      <w:i/>
      <w:iCs/>
      <w:sz w:val="20"/>
      <w:szCs w:val="20"/>
    </w:rPr>
  </w:style>
  <w:style w:type="paragraph" w:styleId="Titre">
    <w:name w:val="Title"/>
    <w:basedOn w:val="Normal"/>
    <w:qFormat/>
    <w:pPr>
      <w:jc w:val="center"/>
    </w:pPr>
    <w:rPr>
      <w:b/>
      <w:bCs/>
      <w:sz w:val="26"/>
      <w:szCs w:val="26"/>
    </w:rPr>
  </w:style>
  <w:style w:type="paragraph" w:customStyle="1" w:styleId="fcasegauche">
    <w:name w:val="f_case_gauche"/>
    <w:basedOn w:val="Normal"/>
    <w:pPr>
      <w:spacing w:after="60"/>
      <w:ind w:left="284" w:hanging="284"/>
      <w:jc w:val="both"/>
    </w:pPr>
    <w:rPr>
      <w:rFonts w:ascii="Univers (WN)" w:hAnsi="Univers (WN)"/>
      <w:sz w:val="20"/>
      <w:szCs w:val="20"/>
    </w:rPr>
  </w:style>
  <w:style w:type="paragraph" w:styleId="Corpsdetexte">
    <w:name w:val="Body Text"/>
    <w:basedOn w:val="Normal"/>
    <w:semiHidden/>
    <w:pPr>
      <w:tabs>
        <w:tab w:val="left" w:pos="720"/>
        <w:tab w:val="left" w:leader="dot" w:pos="9639"/>
      </w:tabs>
      <w:jc w:val="both"/>
    </w:pPr>
    <w:rPr>
      <w:color w:val="3366FF"/>
      <w:sz w:val="24"/>
      <w:szCs w:val="24"/>
    </w:rPr>
  </w:style>
  <w:style w:type="paragraph" w:styleId="Corpsdetexte2">
    <w:name w:val="Body Text 2"/>
    <w:basedOn w:val="Normal"/>
    <w:semiHidden/>
    <w:pPr>
      <w:tabs>
        <w:tab w:val="left" w:pos="720"/>
        <w:tab w:val="left" w:leader="dot" w:pos="9639"/>
      </w:tabs>
      <w:jc w:val="both"/>
    </w:pPr>
    <w:rPr>
      <w:color w:val="0000FF"/>
    </w:rPr>
  </w:style>
  <w:style w:type="paragraph" w:styleId="Retraitcorpsdetexte">
    <w:name w:val="Body Text Indent"/>
    <w:basedOn w:val="Normal"/>
    <w:semiHidden/>
    <w:pPr>
      <w:tabs>
        <w:tab w:val="left" w:pos="2835"/>
        <w:tab w:val="left" w:pos="5387"/>
        <w:tab w:val="left" w:pos="8222"/>
      </w:tabs>
      <w:ind w:left="5387"/>
      <w:jc w:val="both"/>
    </w:pPr>
    <w:rPr>
      <w:color w:val="0000FF"/>
    </w:rPr>
  </w:style>
  <w:style w:type="paragraph" w:customStyle="1" w:styleId="Personnemorale">
    <w:name w:val="Personne morale"/>
    <w:basedOn w:val="Normal"/>
    <w:rPr>
      <w:b/>
      <w:bCs/>
      <w:noProof/>
    </w:rPr>
  </w:style>
  <w:style w:type="paragraph" w:styleId="Corpsdetexte3">
    <w:name w:val="Body Text 3"/>
    <w:basedOn w:val="Normal"/>
    <w:semiHidden/>
    <w:pPr>
      <w:pBdr>
        <w:top w:val="single" w:sz="6" w:space="1" w:color="auto" w:shadow="1"/>
        <w:left w:val="single" w:sz="6" w:space="1" w:color="auto" w:shadow="1"/>
        <w:bottom w:val="single" w:sz="6" w:space="1" w:color="auto" w:shadow="1"/>
        <w:right w:val="single" w:sz="6" w:space="1" w:color="auto" w:shadow="1"/>
      </w:pBdr>
    </w:pPr>
    <w:rPr>
      <w:b/>
      <w:sz w:val="28"/>
    </w:rPr>
  </w:style>
  <w:style w:type="character" w:styleId="Marquedecommentaire">
    <w:name w:val="annotation reference"/>
    <w:semiHidden/>
    <w:rPr>
      <w:sz w:val="16"/>
      <w:szCs w:val="16"/>
    </w:rPr>
  </w:style>
  <w:style w:type="paragraph" w:styleId="Explorateurdedocuments">
    <w:name w:val="Document Map"/>
    <w:basedOn w:val="Normal"/>
    <w:semiHidden/>
    <w:pPr>
      <w:shd w:val="clear" w:color="auto" w:fill="000080"/>
    </w:pPr>
    <w:rPr>
      <w:rFonts w:ascii="Tahoma" w:hAnsi="Tahoma"/>
    </w:rPr>
  </w:style>
  <w:style w:type="paragraph" w:customStyle="1" w:styleId="AdressePageDeGarde">
    <w:name w:val="AdressePageDeGarde"/>
    <w:basedOn w:val="Normal"/>
    <w:rsid w:val="00D56C09"/>
    <w:pPr>
      <w:jc w:val="center"/>
    </w:pPr>
    <w:rPr>
      <w:b/>
      <w:szCs w:val="20"/>
    </w:rPr>
  </w:style>
  <w:style w:type="table" w:styleId="Grilledutableau">
    <w:name w:val="Table Grid"/>
    <w:basedOn w:val="TableauNormal"/>
    <w:uiPriority w:val="59"/>
    <w:rsid w:val="005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E64A9"/>
    <w:rPr>
      <w:color w:val="808080"/>
    </w:rPr>
  </w:style>
  <w:style w:type="paragraph" w:styleId="Textedebulles">
    <w:name w:val="Balloon Text"/>
    <w:basedOn w:val="Normal"/>
    <w:link w:val="TextedebullesCar"/>
    <w:uiPriority w:val="99"/>
    <w:semiHidden/>
    <w:unhideWhenUsed/>
    <w:rsid w:val="000E64A9"/>
    <w:rPr>
      <w:rFonts w:ascii="Tahoma" w:hAnsi="Tahoma" w:cs="Tahoma"/>
      <w:sz w:val="16"/>
      <w:szCs w:val="16"/>
    </w:rPr>
  </w:style>
  <w:style w:type="character" w:customStyle="1" w:styleId="TextedebullesCar">
    <w:name w:val="Texte de bulles Car"/>
    <w:basedOn w:val="Policepardfaut"/>
    <w:link w:val="Textedebulles"/>
    <w:uiPriority w:val="99"/>
    <w:semiHidden/>
    <w:rsid w:val="000E64A9"/>
    <w:rPr>
      <w:rFonts w:ascii="Tahoma" w:hAnsi="Tahoma" w:cs="Tahoma"/>
      <w:sz w:val="16"/>
      <w:szCs w:val="16"/>
    </w:rPr>
  </w:style>
  <w:style w:type="paragraph" w:styleId="Paragraphedeliste">
    <w:name w:val="List Paragraph"/>
    <w:basedOn w:val="Normal"/>
    <w:uiPriority w:val="34"/>
    <w:qFormat/>
    <w:rsid w:val="004C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roispoux\Desktop\GIP%20MAPSSIF%20CENTRAL\M_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C81EBE325A4039805D397035AD44B9"/>
        <w:category>
          <w:name w:val="Général"/>
          <w:gallery w:val="placeholder"/>
        </w:category>
        <w:types>
          <w:type w:val="bbPlcHdr"/>
        </w:types>
        <w:behaviors>
          <w:behavior w:val="content"/>
        </w:behaviors>
        <w:guid w:val="{904C1D9D-C7B2-488D-9B75-B5981E97C64D}"/>
      </w:docPartPr>
      <w:docPartBody>
        <w:p w:rsidR="007624AC" w:rsidRDefault="00CE769E">
          <w:pPr>
            <w:pStyle w:val="88C81EBE325A4039805D397035AD44B9"/>
          </w:pPr>
          <w:r w:rsidRPr="008C7930">
            <w:rPr>
              <w:rStyle w:val="Textedelespacerserv"/>
            </w:rPr>
            <w:t>Cliquez ici pour taper du texte.</w:t>
          </w:r>
        </w:p>
      </w:docPartBody>
    </w:docPart>
    <w:docPart>
      <w:docPartPr>
        <w:name w:val="96296D6D373E47DD8589B184629772F3"/>
        <w:category>
          <w:name w:val="Général"/>
          <w:gallery w:val="placeholder"/>
        </w:category>
        <w:types>
          <w:type w:val="bbPlcHdr"/>
        </w:types>
        <w:behaviors>
          <w:behavior w:val="content"/>
        </w:behaviors>
        <w:guid w:val="{5EABAD40-D373-4B0F-B2A6-DF771EEF3B66}"/>
      </w:docPartPr>
      <w:docPartBody>
        <w:p w:rsidR="007624AC" w:rsidRDefault="00CE769E">
          <w:pPr>
            <w:pStyle w:val="96296D6D373E47DD8589B184629772F3"/>
          </w:pPr>
          <w:r w:rsidRPr="008C7930">
            <w:rPr>
              <w:rStyle w:val="Textedelespacerserv"/>
            </w:rPr>
            <w:t>Choisissez un élément.</w:t>
          </w:r>
        </w:p>
      </w:docPartBody>
    </w:docPart>
    <w:docPart>
      <w:docPartPr>
        <w:name w:val="C85DAFEA3B8745A886130165CDB15D04"/>
        <w:category>
          <w:name w:val="Général"/>
          <w:gallery w:val="placeholder"/>
        </w:category>
        <w:types>
          <w:type w:val="bbPlcHdr"/>
        </w:types>
        <w:behaviors>
          <w:behavior w:val="content"/>
        </w:behaviors>
        <w:guid w:val="{5EA38579-D0BA-4CC4-B958-09AB285E3F1E}"/>
      </w:docPartPr>
      <w:docPartBody>
        <w:p w:rsidR="007624AC" w:rsidRDefault="00CE769E">
          <w:pPr>
            <w:pStyle w:val="C85DAFEA3B8745A886130165CDB15D04"/>
          </w:pPr>
          <w:r w:rsidRPr="008C7930">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9E"/>
    <w:rsid w:val="00352E37"/>
    <w:rsid w:val="00434C4D"/>
    <w:rsid w:val="007624AC"/>
    <w:rsid w:val="00CE7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88C81EBE325A4039805D397035AD44B9">
    <w:name w:val="88C81EBE325A4039805D397035AD44B9"/>
  </w:style>
  <w:style w:type="paragraph" w:customStyle="1" w:styleId="96296D6D373E47DD8589B184629772F3">
    <w:name w:val="96296D6D373E47DD8589B184629772F3"/>
  </w:style>
  <w:style w:type="paragraph" w:customStyle="1" w:styleId="C85DAFEA3B8745A886130165CDB15D04">
    <w:name w:val="C85DAFEA3B8745A886130165CDB15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88C81EBE325A4039805D397035AD44B9">
    <w:name w:val="88C81EBE325A4039805D397035AD44B9"/>
  </w:style>
  <w:style w:type="paragraph" w:customStyle="1" w:styleId="96296D6D373E47DD8589B184629772F3">
    <w:name w:val="96296D6D373E47DD8589B184629772F3"/>
  </w:style>
  <w:style w:type="paragraph" w:customStyle="1" w:styleId="C85DAFEA3B8745A886130165CDB15D04">
    <w:name w:val="C85DAFEA3B8745A886130165CDB15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M_AE</Template>
  <TotalTime>1</TotalTime>
  <Pages>12</Pages>
  <Words>2543</Words>
  <Characters>14771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MARCHES PUBLICS DE FOURNITURES COURANTES ET SERVICES</vt:lpstr>
    </vt:vector>
  </TitlesOfParts>
  <Company>Service Développement</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FOURNITURES COURANTES ET SERVICES</dc:title>
  <dc:creator>TROISPOUX Florian</dc:creator>
  <cp:lastModifiedBy>c.marie</cp:lastModifiedBy>
  <cp:revision>4</cp:revision>
  <cp:lastPrinted>2016-06-22T07:39:00Z</cp:lastPrinted>
  <dcterms:created xsi:type="dcterms:W3CDTF">2016-06-22T07:19:00Z</dcterms:created>
  <dcterms:modified xsi:type="dcterms:W3CDTF">2016-06-22T13:45:00Z</dcterms:modified>
</cp:coreProperties>
</file>